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3" w:rsidRPr="00C20748" w:rsidRDefault="00781543" w:rsidP="00335456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074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81543" w:rsidRDefault="00781543" w:rsidP="00335456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олжностной инструкции</w:t>
      </w:r>
    </w:p>
    <w:p w:rsidR="00781543" w:rsidRDefault="00781543" w:rsidP="003354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781543" w:rsidRPr="00C20748" w:rsidRDefault="00781543" w:rsidP="003354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781543" w:rsidRPr="00C20748" w:rsidRDefault="00781543" w:rsidP="003354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Соглашение</w:t>
      </w:r>
    </w:p>
    <w:p w:rsidR="00781543" w:rsidRPr="00C20748" w:rsidRDefault="00781543" w:rsidP="003354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о соблюдени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Антикоррупционной политик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ФГБОУ В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О ВГМ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 им. Н.Н. Бурденко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781543" w:rsidRPr="00C20748" w:rsidRDefault="00781543" w:rsidP="003354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1543" w:rsidRPr="00C20748" w:rsidRDefault="00781543" w:rsidP="003354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Воронеж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«___» _________2015 год</w:t>
      </w:r>
    </w:p>
    <w:p w:rsidR="00781543" w:rsidRPr="00C20748" w:rsidRDefault="00781543" w:rsidP="0033545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ФГБОУ В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О ВГМ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 им. Н.Н. Бурденко Минздрава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далее (ВГМУ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именуемое в дальнейшем «Работодатель», в лице ректора Есауленко И.Э., действующего на основании Устава с одной стороны,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, именуемый в дальнейшем «Работник», заключили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соглашение о нижеследующем: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 ознакомлен с Положением об Антикоррупционной политике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ВГМ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утвержденной приказом ректора </w:t>
      </w:r>
      <w:r w:rsidRPr="00C20748">
        <w:rPr>
          <w:rFonts w:ascii="Times New Roman" w:hAnsi="Times New Roman" w:cs="Times New Roman"/>
          <w:sz w:val="28"/>
          <w:szCs w:val="28"/>
        </w:rPr>
        <w:t xml:space="preserve">от 01.12.2014 № 723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(далее - Антикоррупционная политика), и обязуется соблюдать установленные Антикоррупционной политикой требования.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 при исполнении своих должностных обязанностей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ВГМ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в свою пользу или в пользу других лиц либо для получения преимуществ, достижения иных противоправных целей.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ВГМ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организация (подготовка) и/или совершение коррупционных правонарушений.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Работнику известно о том, что Работодатель не подвергает его взысканиям (в т.ч. – применению дисциплинарных взысканий), а также не производит начисление премии, стимулирующих выплат или же не начисляет ее в меньшем по отношению к максимально возможному размеру, если Работник сообщил Работодателю о предполагаемом факте коррупционного правонарушения.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Работнику известно о том, что Работодатель стимулирует работников за предоставление подтвержденной информации о коррупционных правонарушениях в ВГМ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C20748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C20748">
        <w:rPr>
          <w:rFonts w:ascii="Times New Roman" w:hAnsi="Times New Roman" w:cs="Times New Roman"/>
          <w:sz w:val="28"/>
          <w:szCs w:val="28"/>
          <w:lang w:eastAsia="ru-RU"/>
        </w:rPr>
        <w:t>Работник предупрежден о возможности привлечения в установленном законодательством Российской Федерации порядке к дисциплинарной, 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0A28F2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0A28F2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0A28F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соглашение о соблюдении требований Антикоррупционной политикой вступает в силу 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момента подписания</w:t>
      </w:r>
      <w:r w:rsidRPr="000A28F2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действует до прекращения (расторжения) трудового договора.</w:t>
      </w:r>
    </w:p>
    <w:p w:rsidR="00781543" w:rsidRPr="00C20748" w:rsidRDefault="00781543" w:rsidP="00335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C20748">
        <w:rPr>
          <w:rFonts w:ascii="Times New Roman" w:hAnsi="Times New Roman" w:cs="Times New Roman"/>
          <w:sz w:val="28"/>
          <w:szCs w:val="28"/>
          <w:lang w:eastAsia="ru-RU"/>
        </w:rPr>
        <w:t>9.Настоящее соглашение о соблюдении требований Антикоррупционной политикой является неотъемлемой частью Должностной инструкции,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543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Руководитель </w:t>
      </w: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структурного подразделения</w:t>
      </w: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D2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«__»__________20___г.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_____________  /________________/</w:t>
      </w: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81543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D2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соглашением </w:t>
      </w:r>
      <w:r w:rsidRPr="00BD2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ознакомлен(а) </w:t>
      </w:r>
    </w:p>
    <w:p w:rsidR="00781543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81543" w:rsidRPr="00BD2C8F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81543" w:rsidRDefault="00781543" w:rsidP="00BD2C8F">
      <w:pPr>
        <w:pStyle w:val="NoSpacing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D2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«__»__________20___г.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_____________  /________________/</w:t>
      </w:r>
    </w:p>
    <w:sectPr w:rsidR="00781543" w:rsidSect="000B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4C"/>
    <w:rsid w:val="000150FF"/>
    <w:rsid w:val="00041712"/>
    <w:rsid w:val="00094638"/>
    <w:rsid w:val="000A28F2"/>
    <w:rsid w:val="000B4C6C"/>
    <w:rsid w:val="000F3E47"/>
    <w:rsid w:val="001338D2"/>
    <w:rsid w:val="0018159C"/>
    <w:rsid w:val="001F0BC1"/>
    <w:rsid w:val="00224C80"/>
    <w:rsid w:val="002678EE"/>
    <w:rsid w:val="002C193E"/>
    <w:rsid w:val="002D39D4"/>
    <w:rsid w:val="002E42EB"/>
    <w:rsid w:val="00335456"/>
    <w:rsid w:val="003B0AD9"/>
    <w:rsid w:val="003B470A"/>
    <w:rsid w:val="00407924"/>
    <w:rsid w:val="004A028B"/>
    <w:rsid w:val="004D6110"/>
    <w:rsid w:val="005E7DA3"/>
    <w:rsid w:val="006F62A6"/>
    <w:rsid w:val="00704DA9"/>
    <w:rsid w:val="007726AA"/>
    <w:rsid w:val="00781543"/>
    <w:rsid w:val="007828EF"/>
    <w:rsid w:val="007B4442"/>
    <w:rsid w:val="007C3B3D"/>
    <w:rsid w:val="007D1BFF"/>
    <w:rsid w:val="007F6FEE"/>
    <w:rsid w:val="008B6796"/>
    <w:rsid w:val="009544E8"/>
    <w:rsid w:val="00985E70"/>
    <w:rsid w:val="00A26227"/>
    <w:rsid w:val="00A3634C"/>
    <w:rsid w:val="00A50293"/>
    <w:rsid w:val="00A72789"/>
    <w:rsid w:val="00A73BAB"/>
    <w:rsid w:val="00AD5195"/>
    <w:rsid w:val="00AE6196"/>
    <w:rsid w:val="00B5096C"/>
    <w:rsid w:val="00B71A58"/>
    <w:rsid w:val="00BD1966"/>
    <w:rsid w:val="00BD2C8F"/>
    <w:rsid w:val="00C20748"/>
    <w:rsid w:val="00CE4A8E"/>
    <w:rsid w:val="00CF145C"/>
    <w:rsid w:val="00D02A06"/>
    <w:rsid w:val="00D71D07"/>
    <w:rsid w:val="00E3658C"/>
    <w:rsid w:val="00E44D70"/>
    <w:rsid w:val="00E56696"/>
    <w:rsid w:val="00E60094"/>
    <w:rsid w:val="00E67478"/>
    <w:rsid w:val="00E73B4E"/>
    <w:rsid w:val="00EC7FEE"/>
    <w:rsid w:val="00ED0F8F"/>
    <w:rsid w:val="00EF0A2B"/>
    <w:rsid w:val="00F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BD2C8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Международный</cp:lastModifiedBy>
  <cp:revision>3</cp:revision>
  <cp:lastPrinted>2015-07-02T12:25:00Z</cp:lastPrinted>
  <dcterms:created xsi:type="dcterms:W3CDTF">2016-08-02T09:31:00Z</dcterms:created>
  <dcterms:modified xsi:type="dcterms:W3CDTF">2016-08-02T09:38:00Z</dcterms:modified>
</cp:coreProperties>
</file>