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5B" w:rsidRPr="008F0E55" w:rsidRDefault="00F0125B" w:rsidP="008A46A5">
      <w:pPr>
        <w:ind w:left="5280"/>
        <w:jc w:val="right"/>
        <w:outlineLvl w:val="0"/>
        <w:rPr>
          <w:b w:val="0"/>
          <w:bCs w:val="0"/>
          <w:sz w:val="28"/>
          <w:szCs w:val="28"/>
        </w:rPr>
      </w:pPr>
      <w:r w:rsidRPr="008F0E55">
        <w:rPr>
          <w:b w:val="0"/>
          <w:bCs w:val="0"/>
          <w:sz w:val="28"/>
          <w:szCs w:val="28"/>
        </w:rPr>
        <w:t>Рекоменд</w:t>
      </w:r>
      <w:r>
        <w:rPr>
          <w:b w:val="0"/>
          <w:bCs w:val="0"/>
          <w:sz w:val="28"/>
          <w:szCs w:val="28"/>
        </w:rPr>
        <w:t>уемый</w:t>
      </w:r>
      <w:r w:rsidRPr="008F0E55">
        <w:rPr>
          <w:b w:val="0"/>
          <w:bCs w:val="0"/>
          <w:sz w:val="28"/>
          <w:szCs w:val="28"/>
        </w:rPr>
        <w:t xml:space="preserve"> образец</w:t>
      </w:r>
    </w:p>
    <w:p w:rsidR="00F0125B" w:rsidRPr="008F0E55" w:rsidRDefault="00F0125B" w:rsidP="008A46A5">
      <w:pPr>
        <w:ind w:left="5280"/>
        <w:jc w:val="right"/>
        <w:outlineLvl w:val="0"/>
        <w:rPr>
          <w:b w:val="0"/>
          <w:bCs w:val="0"/>
          <w:sz w:val="16"/>
          <w:szCs w:val="16"/>
        </w:rPr>
      </w:pPr>
    </w:p>
    <w:p w:rsidR="00F0125B" w:rsidRPr="008F0E55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</w:t>
      </w:r>
    </w:p>
    <w:p w:rsidR="00F0125B" w:rsidRPr="000D7937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0D79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</w:t>
      </w:r>
      <w:r w:rsidRPr="00A62C2E">
        <w:rPr>
          <w:rFonts w:ascii="Times New Roman" w:hAnsi="Times New Roman" w:cs="Times New Roman"/>
        </w:rPr>
        <w:t xml:space="preserve"> </w:t>
      </w:r>
      <w:r w:rsidRPr="000D7937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я</w:t>
      </w:r>
      <w:r w:rsidRPr="000D7937">
        <w:rPr>
          <w:rFonts w:ascii="Times New Roman" w:hAnsi="Times New Roman" w:cs="Times New Roman"/>
        </w:rPr>
        <w:t xml:space="preserve"> работодателя)</w:t>
      </w:r>
    </w:p>
    <w:p w:rsidR="00F0125B" w:rsidRPr="008F0E55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</w:t>
      </w:r>
    </w:p>
    <w:p w:rsidR="00F0125B" w:rsidRPr="000522AC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0522AC">
        <w:rPr>
          <w:rFonts w:ascii="Times New Roman" w:hAnsi="Times New Roman" w:cs="Times New Roman"/>
        </w:rPr>
        <w:t>(Ф.И.О.)</w:t>
      </w:r>
    </w:p>
    <w:p w:rsidR="00F0125B" w:rsidRPr="008F0E55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0522AC">
        <w:rPr>
          <w:rFonts w:ascii="Times New Roman" w:hAnsi="Times New Roman" w:cs="Times New Roman"/>
          <w:sz w:val="24"/>
          <w:szCs w:val="24"/>
        </w:rPr>
        <w:t>от</w:t>
      </w:r>
      <w:r w:rsidRPr="008F0E55">
        <w:rPr>
          <w:rFonts w:ascii="Times New Roman" w:hAnsi="Times New Roman" w:cs="Times New Roman"/>
        </w:rPr>
        <w:t xml:space="preserve"> ______________________________________</w:t>
      </w:r>
    </w:p>
    <w:p w:rsidR="00F0125B" w:rsidRPr="000522AC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0522AC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)</w:t>
      </w:r>
    </w:p>
    <w:p w:rsidR="00F0125B" w:rsidRPr="008F0E55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</w:t>
      </w:r>
    </w:p>
    <w:p w:rsidR="00F0125B" w:rsidRPr="000522AC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0522AC">
        <w:rPr>
          <w:rFonts w:ascii="Times New Roman" w:hAnsi="Times New Roman" w:cs="Times New Roman"/>
        </w:rPr>
        <w:t>структурного подразделения)</w:t>
      </w:r>
    </w:p>
    <w:p w:rsidR="00F0125B" w:rsidRPr="008F0E55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</w:t>
      </w:r>
    </w:p>
    <w:p w:rsidR="00F0125B" w:rsidRPr="008F0E55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(Ф.И.О.)</w:t>
      </w:r>
    </w:p>
    <w:p w:rsidR="00F0125B" w:rsidRPr="008F0E55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</w:t>
      </w:r>
    </w:p>
    <w:p w:rsidR="00F0125B" w:rsidRPr="008F0E55" w:rsidRDefault="00F0125B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(контактный телефон</w:t>
      </w:r>
      <w:r>
        <w:rPr>
          <w:rFonts w:ascii="Times New Roman" w:hAnsi="Times New Roman" w:cs="Times New Roman"/>
        </w:rPr>
        <w:t>, адрес</w:t>
      </w:r>
      <w:r w:rsidRPr="008F0E55">
        <w:rPr>
          <w:rFonts w:ascii="Times New Roman" w:hAnsi="Times New Roman" w:cs="Times New Roman"/>
        </w:rPr>
        <w:t>)</w:t>
      </w:r>
    </w:p>
    <w:p w:rsidR="00F0125B" w:rsidRPr="008F0E5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0125B" w:rsidRPr="000522AC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2AC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F0125B" w:rsidRPr="000522AC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2AC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представителя работодателя о факте обращения в целях склонения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работника ФГБОУ ВО ВГМУ им. Н.Н. Бурденко</w:t>
      </w:r>
      <w:r w:rsidRPr="000522AC">
        <w:rPr>
          <w:rFonts w:ascii="Times New Roman" w:hAnsi="Times New Roman" w:cs="Times New Roman"/>
          <w:b/>
          <w:bCs/>
          <w:sz w:val="26"/>
          <w:szCs w:val="26"/>
        </w:rPr>
        <w:t xml:space="preserve"> к совершению коррупционных правонарушений</w:t>
      </w: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</w:rPr>
      </w:pPr>
    </w:p>
    <w:p w:rsidR="00F0125B" w:rsidRPr="000522AC" w:rsidRDefault="00F0125B" w:rsidP="008A46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2A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1.</w:t>
      </w:r>
      <w:r w:rsidRPr="008F0E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>(дата, место, время, другие условия и описание обстоятельств, при которых стало известно о 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CB5">
        <w:rPr>
          <w:rFonts w:ascii="Times New Roman" w:hAnsi="Times New Roman" w:cs="Times New Roman"/>
          <w:sz w:val="16"/>
          <w:szCs w:val="16"/>
        </w:rPr>
        <w:t xml:space="preserve">(ях) обращения </w:t>
      </w:r>
      <w:r>
        <w:rPr>
          <w:rFonts w:ascii="Times New Roman" w:hAnsi="Times New Roman" w:cs="Times New Roman"/>
          <w:sz w:val="16"/>
          <w:szCs w:val="16"/>
        </w:rPr>
        <w:t>к работнику</w:t>
      </w:r>
      <w:r w:rsidRPr="004F4CB5">
        <w:rPr>
          <w:rFonts w:ascii="Times New Roman" w:hAnsi="Times New Roman" w:cs="Times New Roman"/>
          <w:sz w:val="16"/>
          <w:szCs w:val="16"/>
        </w:rPr>
        <w:t xml:space="preserve"> в связи с исполнением им </w:t>
      </w:r>
      <w:r>
        <w:rPr>
          <w:rFonts w:ascii="Times New Roman" w:hAnsi="Times New Roman" w:cs="Times New Roman"/>
          <w:sz w:val="16"/>
          <w:szCs w:val="16"/>
        </w:rPr>
        <w:t>должностных</w:t>
      </w:r>
      <w:r w:rsidRPr="004F4CB5">
        <w:rPr>
          <w:rFonts w:ascii="Times New Roman" w:hAnsi="Times New Roman" w:cs="Times New Roman"/>
          <w:sz w:val="16"/>
          <w:szCs w:val="16"/>
        </w:rPr>
        <w:t xml:space="preserve"> обязанностей каких-либо лиц в целях склонения его к совершению коррупционных правонарушений)</w:t>
      </w: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2.</w:t>
      </w:r>
      <w:r w:rsidRPr="008F0E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F0E55">
        <w:rPr>
          <w:rFonts w:ascii="Times New Roman" w:hAnsi="Times New Roman" w:cs="Times New Roman"/>
          <w:sz w:val="22"/>
          <w:szCs w:val="22"/>
        </w:rPr>
        <w:t>______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 xml:space="preserve">(подробные сведения о действиях, которые предлагается совершить </w:t>
      </w:r>
      <w:r>
        <w:rPr>
          <w:rFonts w:ascii="Times New Roman" w:hAnsi="Times New Roman" w:cs="Times New Roman"/>
          <w:sz w:val="16"/>
          <w:szCs w:val="16"/>
        </w:rPr>
        <w:t>работнику</w:t>
      </w:r>
      <w:r w:rsidRPr="004F4CB5">
        <w:rPr>
          <w:rFonts w:ascii="Times New Roman" w:hAnsi="Times New Roman" w:cs="Times New Roman"/>
          <w:sz w:val="16"/>
          <w:szCs w:val="16"/>
        </w:rPr>
        <w:t xml:space="preserve"> по просьбе обратившихся лиц, или о ситуации, при которой предлагается бездействовать)</w:t>
      </w: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3.</w:t>
      </w:r>
      <w:r w:rsidRPr="008F0E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F0E55">
        <w:rPr>
          <w:rFonts w:ascii="Times New Roman" w:hAnsi="Times New Roman" w:cs="Times New Roman"/>
          <w:sz w:val="22"/>
          <w:szCs w:val="22"/>
        </w:rPr>
        <w:t>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 xml:space="preserve">(все известные сведения о лице, обратившемся к </w:t>
      </w:r>
      <w:r>
        <w:rPr>
          <w:rFonts w:ascii="Times New Roman" w:hAnsi="Times New Roman" w:cs="Times New Roman"/>
          <w:sz w:val="16"/>
          <w:szCs w:val="16"/>
        </w:rPr>
        <w:t>работнику</w:t>
      </w:r>
      <w:r w:rsidRPr="004F4CB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CB5">
        <w:rPr>
          <w:rFonts w:ascii="Times New Roman" w:hAnsi="Times New Roman" w:cs="Times New Roman"/>
          <w:sz w:val="16"/>
          <w:szCs w:val="16"/>
        </w:rPr>
        <w:t>в целях склонения к совершению коррупционного правонарушения)</w:t>
      </w: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4.</w:t>
      </w:r>
      <w:r w:rsidRPr="008F0E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F0E55">
        <w:rPr>
          <w:rFonts w:ascii="Times New Roman" w:hAnsi="Times New Roman" w:cs="Times New Roman"/>
          <w:sz w:val="22"/>
          <w:szCs w:val="22"/>
        </w:rPr>
        <w:t>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49517E">
        <w:rPr>
          <w:rFonts w:ascii="Times New Roman" w:hAnsi="Times New Roman" w:cs="Times New Roman"/>
          <w:sz w:val="16"/>
          <w:szCs w:val="16"/>
        </w:rPr>
        <w:t xml:space="preserve"> </w:t>
      </w:r>
      <w:r w:rsidRPr="004F4CB5">
        <w:rPr>
          <w:rFonts w:ascii="Times New Roman" w:hAnsi="Times New Roman" w:cs="Times New Roman"/>
          <w:sz w:val="16"/>
          <w:szCs w:val="16"/>
        </w:rPr>
        <w:t>(способ (например, подкуп, угроза, обещание чего-либо, обман, насилие и так далее) и обстоятельства (например, телефонный разговор, личная встреча, почтовое отправление и так далее) склонения к коррупционному правонарушению, информация об отказе (согласии)принять предложение лица о совершении</w:t>
      </w:r>
      <w:r w:rsidRPr="000522AC">
        <w:rPr>
          <w:rFonts w:ascii="Times New Roman" w:hAnsi="Times New Roman" w:cs="Times New Roman"/>
          <w:sz w:val="16"/>
          <w:szCs w:val="16"/>
        </w:rPr>
        <w:t xml:space="preserve"> кор</w:t>
      </w:r>
      <w:r w:rsidRPr="004F4CB5">
        <w:rPr>
          <w:rFonts w:ascii="Times New Roman" w:hAnsi="Times New Roman" w:cs="Times New Roman"/>
          <w:sz w:val="16"/>
          <w:szCs w:val="16"/>
        </w:rPr>
        <w:t>рупционного правонарушения)</w:t>
      </w: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5.</w:t>
      </w:r>
      <w:r w:rsidRPr="008F0E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F0E55">
        <w:rPr>
          <w:rFonts w:ascii="Times New Roman" w:hAnsi="Times New Roman" w:cs="Times New Roman"/>
          <w:sz w:val="22"/>
          <w:szCs w:val="22"/>
        </w:rPr>
        <w:t>________</w:t>
      </w:r>
    </w:p>
    <w:p w:rsidR="00F0125B" w:rsidRPr="004F4CB5" w:rsidRDefault="00F0125B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 xml:space="preserve">(иные сведения, о которых </w:t>
      </w:r>
      <w:r>
        <w:rPr>
          <w:rFonts w:ascii="Times New Roman" w:hAnsi="Times New Roman" w:cs="Times New Roman"/>
          <w:sz w:val="16"/>
          <w:szCs w:val="16"/>
        </w:rPr>
        <w:t>работник</w:t>
      </w:r>
      <w:r w:rsidRPr="004F4CB5">
        <w:rPr>
          <w:rFonts w:ascii="Times New Roman" w:hAnsi="Times New Roman" w:cs="Times New Roman"/>
          <w:sz w:val="16"/>
          <w:szCs w:val="16"/>
        </w:rPr>
        <w:t xml:space="preserve"> считает необходимым сообщить) </w:t>
      </w:r>
    </w:p>
    <w:p w:rsidR="00F0125B" w:rsidRDefault="00F0125B" w:rsidP="008A46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0125B" w:rsidRPr="004F4CB5" w:rsidRDefault="00F0125B" w:rsidP="008A46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0125B" w:rsidRPr="008F0E55" w:rsidRDefault="00F0125B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 xml:space="preserve">                                           _____________ ____________ ___________________________</w:t>
      </w:r>
    </w:p>
    <w:p w:rsidR="00F0125B" w:rsidRPr="004F4CB5" w:rsidRDefault="00F0125B" w:rsidP="008A46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F0E55">
        <w:rPr>
          <w:rFonts w:ascii="Times New Roman" w:hAnsi="Times New Roman" w:cs="Times New Roman"/>
        </w:rPr>
        <w:t xml:space="preserve">                                                     </w:t>
      </w:r>
      <w:r w:rsidRPr="004F4CB5">
        <w:rPr>
          <w:rFonts w:ascii="Times New Roman" w:hAnsi="Times New Roman" w:cs="Times New Roman"/>
          <w:sz w:val="16"/>
          <w:szCs w:val="16"/>
        </w:rPr>
        <w:t>(дата)                   (подпись)                      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4F4CB5">
        <w:rPr>
          <w:rFonts w:ascii="Times New Roman" w:hAnsi="Times New Roman" w:cs="Times New Roman"/>
          <w:sz w:val="16"/>
          <w:szCs w:val="16"/>
        </w:rPr>
        <w:t>)</w:t>
      </w:r>
    </w:p>
    <w:p w:rsidR="00F0125B" w:rsidRDefault="00F0125B" w:rsidP="008A46A5">
      <w:pPr>
        <w:ind w:left="5103"/>
        <w:jc w:val="both"/>
        <w:outlineLvl w:val="0"/>
        <w:rPr>
          <w:b w:val="0"/>
          <w:bCs w:val="0"/>
          <w:sz w:val="20"/>
          <w:szCs w:val="20"/>
        </w:rPr>
      </w:pPr>
    </w:p>
    <w:p w:rsidR="00F0125B" w:rsidRDefault="00F0125B"/>
    <w:sectPr w:rsidR="00F0125B" w:rsidSect="008A46A5">
      <w:pgSz w:w="11906" w:h="16838" w:code="9"/>
      <w:pgMar w:top="1134" w:right="1134" w:bottom="284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A5"/>
    <w:rsid w:val="000021D7"/>
    <w:rsid w:val="0000590F"/>
    <w:rsid w:val="000134F5"/>
    <w:rsid w:val="00023CCD"/>
    <w:rsid w:val="00026E4C"/>
    <w:rsid w:val="000425B3"/>
    <w:rsid w:val="0004350B"/>
    <w:rsid w:val="0004738D"/>
    <w:rsid w:val="000514FB"/>
    <w:rsid w:val="000522AC"/>
    <w:rsid w:val="00060A39"/>
    <w:rsid w:val="00061D55"/>
    <w:rsid w:val="00062D21"/>
    <w:rsid w:val="00072112"/>
    <w:rsid w:val="00076ABA"/>
    <w:rsid w:val="0008373C"/>
    <w:rsid w:val="00083A1D"/>
    <w:rsid w:val="00083DED"/>
    <w:rsid w:val="000860E3"/>
    <w:rsid w:val="00086710"/>
    <w:rsid w:val="000A2924"/>
    <w:rsid w:val="000A4D35"/>
    <w:rsid w:val="000A6CAD"/>
    <w:rsid w:val="000B4EAB"/>
    <w:rsid w:val="000C4D7A"/>
    <w:rsid w:val="000C7899"/>
    <w:rsid w:val="000D005D"/>
    <w:rsid w:val="000D01AA"/>
    <w:rsid w:val="000D353A"/>
    <w:rsid w:val="000D7937"/>
    <w:rsid w:val="000D79F1"/>
    <w:rsid w:val="000E7D18"/>
    <w:rsid w:val="00101A28"/>
    <w:rsid w:val="0012697F"/>
    <w:rsid w:val="00130F51"/>
    <w:rsid w:val="00132342"/>
    <w:rsid w:val="00143D5E"/>
    <w:rsid w:val="001443D0"/>
    <w:rsid w:val="00145240"/>
    <w:rsid w:val="00145D30"/>
    <w:rsid w:val="00152859"/>
    <w:rsid w:val="0015356D"/>
    <w:rsid w:val="00155F79"/>
    <w:rsid w:val="00164FB0"/>
    <w:rsid w:val="00167B4E"/>
    <w:rsid w:val="0018739C"/>
    <w:rsid w:val="001907DA"/>
    <w:rsid w:val="00190E78"/>
    <w:rsid w:val="00190ECB"/>
    <w:rsid w:val="00191DD6"/>
    <w:rsid w:val="001938F4"/>
    <w:rsid w:val="00196EAE"/>
    <w:rsid w:val="001A215E"/>
    <w:rsid w:val="001A2FD1"/>
    <w:rsid w:val="001A5BD2"/>
    <w:rsid w:val="001A64C6"/>
    <w:rsid w:val="001A6637"/>
    <w:rsid w:val="001A69AE"/>
    <w:rsid w:val="001B7428"/>
    <w:rsid w:val="001C02D8"/>
    <w:rsid w:val="001C343E"/>
    <w:rsid w:val="001C526A"/>
    <w:rsid w:val="001D4964"/>
    <w:rsid w:val="001E14C7"/>
    <w:rsid w:val="001E4455"/>
    <w:rsid w:val="001E59AE"/>
    <w:rsid w:val="00204A49"/>
    <w:rsid w:val="00204F03"/>
    <w:rsid w:val="0020726E"/>
    <w:rsid w:val="00217A86"/>
    <w:rsid w:val="002310A8"/>
    <w:rsid w:val="00236E96"/>
    <w:rsid w:val="00243253"/>
    <w:rsid w:val="002456DB"/>
    <w:rsid w:val="00256116"/>
    <w:rsid w:val="00257199"/>
    <w:rsid w:val="002633CE"/>
    <w:rsid w:val="002636D7"/>
    <w:rsid w:val="00267493"/>
    <w:rsid w:val="00267576"/>
    <w:rsid w:val="00272E1B"/>
    <w:rsid w:val="002746F9"/>
    <w:rsid w:val="002761B5"/>
    <w:rsid w:val="00287BA9"/>
    <w:rsid w:val="0029523B"/>
    <w:rsid w:val="0029531B"/>
    <w:rsid w:val="002A0EBB"/>
    <w:rsid w:val="002A5F45"/>
    <w:rsid w:val="002B1D68"/>
    <w:rsid w:val="002B6DA5"/>
    <w:rsid w:val="002C3DCE"/>
    <w:rsid w:val="002D13CF"/>
    <w:rsid w:val="002D2665"/>
    <w:rsid w:val="002F0624"/>
    <w:rsid w:val="002F2F55"/>
    <w:rsid w:val="00302D76"/>
    <w:rsid w:val="00305441"/>
    <w:rsid w:val="0030636F"/>
    <w:rsid w:val="00311298"/>
    <w:rsid w:val="00312DC2"/>
    <w:rsid w:val="003154C4"/>
    <w:rsid w:val="003320EE"/>
    <w:rsid w:val="003358B6"/>
    <w:rsid w:val="00335BA6"/>
    <w:rsid w:val="00352239"/>
    <w:rsid w:val="00380711"/>
    <w:rsid w:val="00381607"/>
    <w:rsid w:val="003838DC"/>
    <w:rsid w:val="00384D6B"/>
    <w:rsid w:val="00394E29"/>
    <w:rsid w:val="003A000D"/>
    <w:rsid w:val="003A2D15"/>
    <w:rsid w:val="003A58C3"/>
    <w:rsid w:val="003B4CE8"/>
    <w:rsid w:val="003C1BD1"/>
    <w:rsid w:val="003C563B"/>
    <w:rsid w:val="003D581D"/>
    <w:rsid w:val="003E1ED8"/>
    <w:rsid w:val="003E317D"/>
    <w:rsid w:val="003F1DC3"/>
    <w:rsid w:val="003F23F9"/>
    <w:rsid w:val="003F2534"/>
    <w:rsid w:val="003F2943"/>
    <w:rsid w:val="003F4870"/>
    <w:rsid w:val="003F505A"/>
    <w:rsid w:val="003F7D7F"/>
    <w:rsid w:val="00413776"/>
    <w:rsid w:val="00420C7E"/>
    <w:rsid w:val="00423C07"/>
    <w:rsid w:val="0042639B"/>
    <w:rsid w:val="004318AB"/>
    <w:rsid w:val="0043228B"/>
    <w:rsid w:val="0043485D"/>
    <w:rsid w:val="0043760A"/>
    <w:rsid w:val="00441C2F"/>
    <w:rsid w:val="00442958"/>
    <w:rsid w:val="00443AB6"/>
    <w:rsid w:val="00444CAB"/>
    <w:rsid w:val="004505A7"/>
    <w:rsid w:val="00453B53"/>
    <w:rsid w:val="004572B8"/>
    <w:rsid w:val="004631A3"/>
    <w:rsid w:val="00470EA1"/>
    <w:rsid w:val="004870E4"/>
    <w:rsid w:val="0048714E"/>
    <w:rsid w:val="00490274"/>
    <w:rsid w:val="004926BF"/>
    <w:rsid w:val="004935ED"/>
    <w:rsid w:val="0049517E"/>
    <w:rsid w:val="004A117A"/>
    <w:rsid w:val="004A4731"/>
    <w:rsid w:val="004B0584"/>
    <w:rsid w:val="004B1191"/>
    <w:rsid w:val="004B323B"/>
    <w:rsid w:val="004C0F8F"/>
    <w:rsid w:val="004E1398"/>
    <w:rsid w:val="004E159C"/>
    <w:rsid w:val="004E687E"/>
    <w:rsid w:val="004E7AD1"/>
    <w:rsid w:val="004E7D26"/>
    <w:rsid w:val="004F4056"/>
    <w:rsid w:val="004F463F"/>
    <w:rsid w:val="004F4CB5"/>
    <w:rsid w:val="0050592F"/>
    <w:rsid w:val="00517710"/>
    <w:rsid w:val="00521B67"/>
    <w:rsid w:val="00533D29"/>
    <w:rsid w:val="005364BD"/>
    <w:rsid w:val="00545E14"/>
    <w:rsid w:val="005470D3"/>
    <w:rsid w:val="005557E1"/>
    <w:rsid w:val="00562FC4"/>
    <w:rsid w:val="005703B8"/>
    <w:rsid w:val="00574936"/>
    <w:rsid w:val="00576193"/>
    <w:rsid w:val="005809A5"/>
    <w:rsid w:val="00582179"/>
    <w:rsid w:val="00582EFA"/>
    <w:rsid w:val="0058386A"/>
    <w:rsid w:val="00592078"/>
    <w:rsid w:val="00594DF0"/>
    <w:rsid w:val="00597C85"/>
    <w:rsid w:val="005B050D"/>
    <w:rsid w:val="005B4BA8"/>
    <w:rsid w:val="005B5084"/>
    <w:rsid w:val="005C09EE"/>
    <w:rsid w:val="005C7E07"/>
    <w:rsid w:val="005D04D4"/>
    <w:rsid w:val="005D207B"/>
    <w:rsid w:val="005D5998"/>
    <w:rsid w:val="005E010D"/>
    <w:rsid w:val="005E1BCA"/>
    <w:rsid w:val="005F08CB"/>
    <w:rsid w:val="005F43E0"/>
    <w:rsid w:val="005F53D4"/>
    <w:rsid w:val="005F71E2"/>
    <w:rsid w:val="00600C8F"/>
    <w:rsid w:val="006051E9"/>
    <w:rsid w:val="0061706D"/>
    <w:rsid w:val="00617603"/>
    <w:rsid w:val="0062535A"/>
    <w:rsid w:val="0063250F"/>
    <w:rsid w:val="00640EF5"/>
    <w:rsid w:val="00644B16"/>
    <w:rsid w:val="00644BD6"/>
    <w:rsid w:val="00647BD5"/>
    <w:rsid w:val="006521EA"/>
    <w:rsid w:val="006548DA"/>
    <w:rsid w:val="00657804"/>
    <w:rsid w:val="00662634"/>
    <w:rsid w:val="00666974"/>
    <w:rsid w:val="0067291E"/>
    <w:rsid w:val="00674E70"/>
    <w:rsid w:val="006779FC"/>
    <w:rsid w:val="006949C4"/>
    <w:rsid w:val="00694EE5"/>
    <w:rsid w:val="00696153"/>
    <w:rsid w:val="006968D8"/>
    <w:rsid w:val="00697254"/>
    <w:rsid w:val="006A1DF4"/>
    <w:rsid w:val="006A5593"/>
    <w:rsid w:val="006B0A03"/>
    <w:rsid w:val="006B1245"/>
    <w:rsid w:val="006B4AB3"/>
    <w:rsid w:val="006B5466"/>
    <w:rsid w:val="006B65C8"/>
    <w:rsid w:val="006C148C"/>
    <w:rsid w:val="006C46A4"/>
    <w:rsid w:val="006D6C9F"/>
    <w:rsid w:val="006F6B07"/>
    <w:rsid w:val="00706BE1"/>
    <w:rsid w:val="00706E86"/>
    <w:rsid w:val="007110DE"/>
    <w:rsid w:val="00712043"/>
    <w:rsid w:val="007125AB"/>
    <w:rsid w:val="007164C0"/>
    <w:rsid w:val="0071676F"/>
    <w:rsid w:val="00743A6D"/>
    <w:rsid w:val="00744993"/>
    <w:rsid w:val="007526FD"/>
    <w:rsid w:val="0076622A"/>
    <w:rsid w:val="00771086"/>
    <w:rsid w:val="00773C8D"/>
    <w:rsid w:val="007831AD"/>
    <w:rsid w:val="00783CBF"/>
    <w:rsid w:val="007A2060"/>
    <w:rsid w:val="007A6964"/>
    <w:rsid w:val="007A7956"/>
    <w:rsid w:val="007C375B"/>
    <w:rsid w:val="007D0579"/>
    <w:rsid w:val="007D4E59"/>
    <w:rsid w:val="007E27EE"/>
    <w:rsid w:val="007E6022"/>
    <w:rsid w:val="007F7AEA"/>
    <w:rsid w:val="00805547"/>
    <w:rsid w:val="008055D6"/>
    <w:rsid w:val="00807D01"/>
    <w:rsid w:val="008114A3"/>
    <w:rsid w:val="00813AEA"/>
    <w:rsid w:val="008144AF"/>
    <w:rsid w:val="00815571"/>
    <w:rsid w:val="008231EE"/>
    <w:rsid w:val="008340D7"/>
    <w:rsid w:val="0084438B"/>
    <w:rsid w:val="00852DA6"/>
    <w:rsid w:val="00871C33"/>
    <w:rsid w:val="0088348A"/>
    <w:rsid w:val="0088798F"/>
    <w:rsid w:val="00897EBE"/>
    <w:rsid w:val="008A260B"/>
    <w:rsid w:val="008A3AFE"/>
    <w:rsid w:val="008A46A5"/>
    <w:rsid w:val="008D6A17"/>
    <w:rsid w:val="008E5742"/>
    <w:rsid w:val="008E5F11"/>
    <w:rsid w:val="008F0E55"/>
    <w:rsid w:val="008F1B4A"/>
    <w:rsid w:val="008F2B4B"/>
    <w:rsid w:val="008F5624"/>
    <w:rsid w:val="009076E3"/>
    <w:rsid w:val="00914209"/>
    <w:rsid w:val="009216FE"/>
    <w:rsid w:val="0092572E"/>
    <w:rsid w:val="00931641"/>
    <w:rsid w:val="00934E8F"/>
    <w:rsid w:val="00936BCC"/>
    <w:rsid w:val="0094310D"/>
    <w:rsid w:val="00944799"/>
    <w:rsid w:val="00944F66"/>
    <w:rsid w:val="00944F87"/>
    <w:rsid w:val="009510E3"/>
    <w:rsid w:val="00961575"/>
    <w:rsid w:val="00962E35"/>
    <w:rsid w:val="009703BB"/>
    <w:rsid w:val="00985E55"/>
    <w:rsid w:val="009A521C"/>
    <w:rsid w:val="009A73C7"/>
    <w:rsid w:val="009B012A"/>
    <w:rsid w:val="009B0CBC"/>
    <w:rsid w:val="009C03F8"/>
    <w:rsid w:val="009C082B"/>
    <w:rsid w:val="009C511A"/>
    <w:rsid w:val="009C6010"/>
    <w:rsid w:val="009C6C30"/>
    <w:rsid w:val="009D4893"/>
    <w:rsid w:val="009E2F6A"/>
    <w:rsid w:val="009E67A2"/>
    <w:rsid w:val="009E7FE1"/>
    <w:rsid w:val="009F15BD"/>
    <w:rsid w:val="009F71E8"/>
    <w:rsid w:val="00A202B5"/>
    <w:rsid w:val="00A212CE"/>
    <w:rsid w:val="00A23527"/>
    <w:rsid w:val="00A37649"/>
    <w:rsid w:val="00A40626"/>
    <w:rsid w:val="00A57F54"/>
    <w:rsid w:val="00A62C2E"/>
    <w:rsid w:val="00A63357"/>
    <w:rsid w:val="00A72251"/>
    <w:rsid w:val="00A74CEC"/>
    <w:rsid w:val="00A75D26"/>
    <w:rsid w:val="00A84D9E"/>
    <w:rsid w:val="00A9296F"/>
    <w:rsid w:val="00AB17BB"/>
    <w:rsid w:val="00AC1D28"/>
    <w:rsid w:val="00AD58B7"/>
    <w:rsid w:val="00AE00C0"/>
    <w:rsid w:val="00AE48E0"/>
    <w:rsid w:val="00B0249B"/>
    <w:rsid w:val="00B06E11"/>
    <w:rsid w:val="00B12CC9"/>
    <w:rsid w:val="00B12D8D"/>
    <w:rsid w:val="00B13369"/>
    <w:rsid w:val="00B13B3A"/>
    <w:rsid w:val="00B14745"/>
    <w:rsid w:val="00B22766"/>
    <w:rsid w:val="00B2665D"/>
    <w:rsid w:val="00B35A5A"/>
    <w:rsid w:val="00B41AF4"/>
    <w:rsid w:val="00B45260"/>
    <w:rsid w:val="00B47F6A"/>
    <w:rsid w:val="00B62F3B"/>
    <w:rsid w:val="00B74B20"/>
    <w:rsid w:val="00B8224B"/>
    <w:rsid w:val="00B91718"/>
    <w:rsid w:val="00B935D4"/>
    <w:rsid w:val="00B9368D"/>
    <w:rsid w:val="00BA2E5B"/>
    <w:rsid w:val="00BB0C59"/>
    <w:rsid w:val="00BB5264"/>
    <w:rsid w:val="00BB74D3"/>
    <w:rsid w:val="00BC06E9"/>
    <w:rsid w:val="00BE1019"/>
    <w:rsid w:val="00BE1A16"/>
    <w:rsid w:val="00BE297A"/>
    <w:rsid w:val="00BE2A94"/>
    <w:rsid w:val="00BF76CF"/>
    <w:rsid w:val="00C0193B"/>
    <w:rsid w:val="00C073E7"/>
    <w:rsid w:val="00C1153C"/>
    <w:rsid w:val="00C22730"/>
    <w:rsid w:val="00C36259"/>
    <w:rsid w:val="00C3641C"/>
    <w:rsid w:val="00C62FDA"/>
    <w:rsid w:val="00C651C5"/>
    <w:rsid w:val="00C74913"/>
    <w:rsid w:val="00C81988"/>
    <w:rsid w:val="00C876FB"/>
    <w:rsid w:val="00C90AA5"/>
    <w:rsid w:val="00C93B40"/>
    <w:rsid w:val="00C964D6"/>
    <w:rsid w:val="00C97BFE"/>
    <w:rsid w:val="00CA100F"/>
    <w:rsid w:val="00CA3856"/>
    <w:rsid w:val="00CB1E7D"/>
    <w:rsid w:val="00CC7261"/>
    <w:rsid w:val="00CD1FEA"/>
    <w:rsid w:val="00CF2260"/>
    <w:rsid w:val="00CF2555"/>
    <w:rsid w:val="00D00FF5"/>
    <w:rsid w:val="00D1305A"/>
    <w:rsid w:val="00D201B3"/>
    <w:rsid w:val="00D20B2F"/>
    <w:rsid w:val="00D27A83"/>
    <w:rsid w:val="00D30295"/>
    <w:rsid w:val="00D343EA"/>
    <w:rsid w:val="00D345AE"/>
    <w:rsid w:val="00D40A9B"/>
    <w:rsid w:val="00D51302"/>
    <w:rsid w:val="00D52380"/>
    <w:rsid w:val="00D572A6"/>
    <w:rsid w:val="00D63000"/>
    <w:rsid w:val="00D6342E"/>
    <w:rsid w:val="00D86170"/>
    <w:rsid w:val="00D943C6"/>
    <w:rsid w:val="00D9747C"/>
    <w:rsid w:val="00DA0406"/>
    <w:rsid w:val="00DA1DE3"/>
    <w:rsid w:val="00DA5A69"/>
    <w:rsid w:val="00DA6F23"/>
    <w:rsid w:val="00DB5807"/>
    <w:rsid w:val="00DD2A7D"/>
    <w:rsid w:val="00DD2D40"/>
    <w:rsid w:val="00DD6A41"/>
    <w:rsid w:val="00DE125A"/>
    <w:rsid w:val="00DE1F7D"/>
    <w:rsid w:val="00DE4C61"/>
    <w:rsid w:val="00DE7C88"/>
    <w:rsid w:val="00DF0655"/>
    <w:rsid w:val="00DF188A"/>
    <w:rsid w:val="00DF2563"/>
    <w:rsid w:val="00DF29A1"/>
    <w:rsid w:val="00E04F52"/>
    <w:rsid w:val="00E1165F"/>
    <w:rsid w:val="00E22238"/>
    <w:rsid w:val="00E32099"/>
    <w:rsid w:val="00E33784"/>
    <w:rsid w:val="00E377A7"/>
    <w:rsid w:val="00E37C13"/>
    <w:rsid w:val="00E40D8F"/>
    <w:rsid w:val="00E4795B"/>
    <w:rsid w:val="00E522D8"/>
    <w:rsid w:val="00E52A4D"/>
    <w:rsid w:val="00E5446C"/>
    <w:rsid w:val="00E5472B"/>
    <w:rsid w:val="00E57C6D"/>
    <w:rsid w:val="00E6165E"/>
    <w:rsid w:val="00E6557E"/>
    <w:rsid w:val="00E65AAD"/>
    <w:rsid w:val="00E66E9E"/>
    <w:rsid w:val="00E75AF7"/>
    <w:rsid w:val="00E76816"/>
    <w:rsid w:val="00E81252"/>
    <w:rsid w:val="00E85843"/>
    <w:rsid w:val="00E875D0"/>
    <w:rsid w:val="00E93197"/>
    <w:rsid w:val="00E95BD3"/>
    <w:rsid w:val="00E96614"/>
    <w:rsid w:val="00EB70C7"/>
    <w:rsid w:val="00EB7423"/>
    <w:rsid w:val="00EC6EFF"/>
    <w:rsid w:val="00EC71E5"/>
    <w:rsid w:val="00EC7503"/>
    <w:rsid w:val="00ED6D20"/>
    <w:rsid w:val="00EE361E"/>
    <w:rsid w:val="00EF0E4F"/>
    <w:rsid w:val="00EF2FC4"/>
    <w:rsid w:val="00EF3621"/>
    <w:rsid w:val="00EF387F"/>
    <w:rsid w:val="00F0125B"/>
    <w:rsid w:val="00F01927"/>
    <w:rsid w:val="00F02819"/>
    <w:rsid w:val="00F17F48"/>
    <w:rsid w:val="00F35417"/>
    <w:rsid w:val="00F40875"/>
    <w:rsid w:val="00F45F64"/>
    <w:rsid w:val="00F46C1F"/>
    <w:rsid w:val="00F53295"/>
    <w:rsid w:val="00F76B35"/>
    <w:rsid w:val="00F80A43"/>
    <w:rsid w:val="00FB3450"/>
    <w:rsid w:val="00FB5DF9"/>
    <w:rsid w:val="00FC0327"/>
    <w:rsid w:val="00FD2DD8"/>
    <w:rsid w:val="00FD3BAF"/>
    <w:rsid w:val="00FD6B5B"/>
    <w:rsid w:val="00FD724E"/>
    <w:rsid w:val="00FF1663"/>
    <w:rsid w:val="00FF3DE1"/>
    <w:rsid w:val="00FF4FB5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A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46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410</Words>
  <Characters>2338</Characters>
  <Application>Microsoft Office Outlook</Application>
  <DocSecurity>0</DocSecurity>
  <Lines>0</Lines>
  <Paragraphs>0</Paragraphs>
  <ScaleCrop>false</ScaleCrop>
  <Company>Central Bank of Russian Federation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subject/>
  <dc:creator>user</dc:creator>
  <cp:keywords/>
  <dc:description/>
  <cp:lastModifiedBy>Международный</cp:lastModifiedBy>
  <cp:revision>2</cp:revision>
  <dcterms:created xsi:type="dcterms:W3CDTF">2016-08-02T09:35:00Z</dcterms:created>
  <dcterms:modified xsi:type="dcterms:W3CDTF">2016-08-02T09:35:00Z</dcterms:modified>
</cp:coreProperties>
</file>