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75" w:rsidRDefault="00232675" w:rsidP="00D741D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</w:t>
      </w:r>
      <w:r w:rsidRPr="00E56883">
        <w:rPr>
          <w:rFonts w:ascii="Times New Roman" w:hAnsi="Times New Roman" w:cs="Times New Roman"/>
          <w:b/>
          <w:bCs/>
          <w:sz w:val="28"/>
          <w:szCs w:val="28"/>
        </w:rPr>
        <w:t>осударственное бюджетное образовательное учреждение</w:t>
      </w:r>
    </w:p>
    <w:p w:rsidR="00232675" w:rsidRDefault="00232675" w:rsidP="00D741D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88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232675" w:rsidRDefault="00232675" w:rsidP="00D741D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883">
        <w:rPr>
          <w:rFonts w:ascii="Times New Roman" w:hAnsi="Times New Roman" w:cs="Times New Roman"/>
          <w:b/>
          <w:bCs/>
          <w:sz w:val="28"/>
          <w:szCs w:val="28"/>
        </w:rPr>
        <w:t>«Воронежский  государственный медицинский университет</w:t>
      </w:r>
    </w:p>
    <w:p w:rsidR="00232675" w:rsidRDefault="00232675" w:rsidP="00D741D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883">
        <w:rPr>
          <w:rFonts w:ascii="Times New Roman" w:hAnsi="Times New Roman" w:cs="Times New Roman"/>
          <w:b/>
          <w:bCs/>
          <w:sz w:val="28"/>
          <w:szCs w:val="28"/>
        </w:rPr>
        <w:t>имени Н.Н. Бурденко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56883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здравоохранения</w:t>
      </w:r>
    </w:p>
    <w:p w:rsidR="00232675" w:rsidRPr="00E56883" w:rsidRDefault="00232675" w:rsidP="00D741D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</w:t>
      </w:r>
      <w:r w:rsidRPr="00E56883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232675" w:rsidRPr="00E56883" w:rsidRDefault="00232675" w:rsidP="00D741D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883">
        <w:rPr>
          <w:rFonts w:ascii="Times New Roman" w:hAnsi="Times New Roman" w:cs="Times New Roman"/>
          <w:b/>
          <w:bCs/>
          <w:sz w:val="28"/>
          <w:szCs w:val="28"/>
        </w:rPr>
        <w:t>Кафедра __________________________________</w:t>
      </w:r>
    </w:p>
    <w:p w:rsidR="00232675" w:rsidRPr="00E56883" w:rsidRDefault="00232675" w:rsidP="00D741DF">
      <w:pPr>
        <w:ind w:firstLine="567"/>
        <w:jc w:val="center"/>
        <w:rPr>
          <w:rStyle w:val="apple-style-span"/>
          <w:sz w:val="28"/>
          <w:szCs w:val="28"/>
        </w:rPr>
      </w:pPr>
    </w:p>
    <w:p w:rsidR="00232675" w:rsidRPr="00E56883" w:rsidRDefault="00232675" w:rsidP="00D741DF">
      <w:pPr>
        <w:ind w:firstLine="567"/>
        <w:jc w:val="center"/>
        <w:rPr>
          <w:rStyle w:val="apple-style-span"/>
          <w:b/>
          <w:bCs/>
          <w:sz w:val="28"/>
          <w:szCs w:val="28"/>
        </w:rPr>
      </w:pPr>
    </w:p>
    <w:p w:rsidR="00232675" w:rsidRDefault="00232675" w:rsidP="00D741DF">
      <w:pPr>
        <w:ind w:firstLine="567"/>
        <w:jc w:val="center"/>
        <w:rPr>
          <w:rStyle w:val="apple-style-span"/>
          <w:b/>
          <w:bCs/>
          <w:sz w:val="28"/>
          <w:szCs w:val="28"/>
        </w:rPr>
      </w:pPr>
      <w:r w:rsidRPr="00E56883">
        <w:rPr>
          <w:rStyle w:val="apple-style-span"/>
          <w:b/>
          <w:bCs/>
          <w:sz w:val="28"/>
          <w:szCs w:val="28"/>
        </w:rPr>
        <w:t>Отчет аспиранта</w:t>
      </w:r>
    </w:p>
    <w:p w:rsidR="00232675" w:rsidRPr="00E56883" w:rsidRDefault="00232675" w:rsidP="00D741DF">
      <w:pPr>
        <w:ind w:firstLine="567"/>
        <w:jc w:val="center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>за _______семестр</w:t>
      </w:r>
    </w:p>
    <w:p w:rsidR="00232675" w:rsidRPr="00E56883" w:rsidRDefault="00232675" w:rsidP="001A0C42">
      <w:pPr>
        <w:ind w:firstLine="567"/>
        <w:jc w:val="center"/>
        <w:rPr>
          <w:rStyle w:val="apple-style-span"/>
          <w:sz w:val="28"/>
          <w:szCs w:val="28"/>
        </w:rPr>
      </w:pPr>
    </w:p>
    <w:p w:rsidR="00232675" w:rsidRPr="00E56883" w:rsidRDefault="00232675" w:rsidP="001A0C42">
      <w:pPr>
        <w:ind w:firstLine="567"/>
        <w:jc w:val="center"/>
        <w:rPr>
          <w:rStyle w:val="apple-style-sp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0"/>
        <w:gridCol w:w="1833"/>
        <w:gridCol w:w="1342"/>
        <w:gridCol w:w="382"/>
        <w:gridCol w:w="3414"/>
        <w:gridCol w:w="1541"/>
      </w:tblGrid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ФИО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Форма обучения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Научный руководитель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Индивидуальный план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Утвержден/ не утвержден</w:t>
            </w: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>Работа над диссертацией</w:t>
            </w: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1.1 Утверждение у</w:t>
            </w:r>
            <w:r w:rsidRPr="00E56883">
              <w:rPr>
                <w:rStyle w:val="apple-style-span"/>
                <w:sz w:val="28"/>
                <w:szCs w:val="28"/>
              </w:rPr>
              <w:t xml:space="preserve">ченым </w:t>
            </w:r>
            <w:r>
              <w:rPr>
                <w:rStyle w:val="apple-style-span"/>
                <w:sz w:val="28"/>
                <w:szCs w:val="28"/>
              </w:rPr>
              <w:t>с</w:t>
            </w:r>
            <w:r w:rsidRPr="00E56883">
              <w:rPr>
                <w:rStyle w:val="apple-style-span"/>
                <w:sz w:val="28"/>
                <w:szCs w:val="28"/>
              </w:rPr>
              <w:t>оветом</w:t>
            </w: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Тема</w:t>
            </w:r>
          </w:p>
        </w:tc>
        <w:tc>
          <w:tcPr>
            <w:tcW w:w="5111" w:type="dxa"/>
            <w:gridSpan w:val="3"/>
            <w:vMerge w:val="restart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  <w:vMerge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Дата и № протокола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1.2 Работа, выполненная по диссертационному исследованию</w:t>
            </w: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Составление плана диссертации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Составление обзора литературы по теме диссертации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Написание отдельных параграфов и глав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Проведение эксперимента (если предусмотрен)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Обработка результатов эксперимента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Формулировка основных выводов и рекомендаций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Оформление актов внедрения в исследовательскую практику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Степень готовности диссертации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Обсуждение на заседании кафедры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Подготовка к предварительной защите</w:t>
            </w:r>
          </w:p>
          <w:p w:rsidR="00232675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(примерный срок)</w:t>
            </w:r>
          </w:p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>2.Выполнение учебного плана</w:t>
            </w: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2.1 Сдача текущих зачетов и экзаменов</w:t>
            </w: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Зачет/оценка</w:t>
            </w: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357" w:type="dxa"/>
            <w:gridSpan w:val="4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 xml:space="preserve">2.2 Прохождение педагогической практики на кафедре </w:t>
            </w:r>
          </w:p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(выполненные виды работ)</w:t>
            </w:r>
          </w:p>
        </w:tc>
      </w:tr>
      <w:tr w:rsidR="00232675" w:rsidRPr="00E56883">
        <w:tc>
          <w:tcPr>
            <w:tcW w:w="1093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8375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1093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8375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1093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8375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1093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8375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>3. Сдача кандидатских экзаменов</w:t>
            </w:r>
          </w:p>
        </w:tc>
      </w:tr>
      <w:tr w:rsidR="00232675" w:rsidRPr="00E56883">
        <w:tc>
          <w:tcPr>
            <w:tcW w:w="4780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Дисциплина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Оценка</w:t>
            </w: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дата</w:t>
            </w:r>
          </w:p>
        </w:tc>
      </w:tr>
      <w:tr w:rsidR="00232675" w:rsidRPr="00E56883">
        <w:tc>
          <w:tcPr>
            <w:tcW w:w="4780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780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Иностранный язык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4780" w:type="dxa"/>
            <w:gridSpan w:val="5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С</w:t>
            </w:r>
            <w:r w:rsidRPr="00E56883">
              <w:rPr>
                <w:rStyle w:val="apple-style-span"/>
                <w:sz w:val="28"/>
                <w:szCs w:val="28"/>
              </w:rPr>
              <w:t>пециальность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>4.Участие в конференциях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№</w:t>
            </w: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Название, место проведения, организация</w:t>
            </w: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 xml:space="preserve">Дата 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Статус</w:t>
            </w:r>
          </w:p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(региональная, всероссийская, международная)</w:t>
            </w: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Участие</w:t>
            </w:r>
          </w:p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(с докладом, с публик., очное, заочное)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>5.Участие в научном семинаре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№</w:t>
            </w: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Название, место проведения, организация</w:t>
            </w: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Дата</w:t>
            </w:r>
          </w:p>
        </w:tc>
        <w:tc>
          <w:tcPr>
            <w:tcW w:w="4688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Участие</w:t>
            </w:r>
          </w:p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(с докладом, без доклада)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 xml:space="preserve">6.Публикации  статей 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№</w:t>
            </w: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142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sz w:val="28"/>
                <w:szCs w:val="28"/>
              </w:rPr>
              <w:t>Название работы, ее вид (монография, брошюра , статья</w:t>
            </w: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142"/>
              <w:jc w:val="center"/>
              <w:rPr>
                <w:sz w:val="28"/>
                <w:szCs w:val="28"/>
              </w:rPr>
            </w:pPr>
            <w:r w:rsidRPr="00E56883">
              <w:rPr>
                <w:sz w:val="28"/>
                <w:szCs w:val="28"/>
              </w:rPr>
              <w:t>Форма работы</w:t>
            </w:r>
          </w:p>
          <w:p w:rsidR="00232675" w:rsidRPr="00E56883" w:rsidRDefault="00232675" w:rsidP="00151BFE">
            <w:pPr>
              <w:ind w:left="-142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sz w:val="28"/>
                <w:szCs w:val="28"/>
              </w:rPr>
              <w:t>(печатная, рукописная)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142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142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sz w:val="28"/>
                <w:szCs w:val="28"/>
              </w:rPr>
              <w:t>Объем в печатных листах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8759" w:type="dxa"/>
            <w:gridSpan w:val="6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В изданиях из перечня ВАК: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8759" w:type="dxa"/>
            <w:gridSpan w:val="6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 xml:space="preserve">В других издания 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9468" w:type="dxa"/>
            <w:gridSpan w:val="7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 xml:space="preserve">7. Индивидуальные гранты </w:t>
            </w:r>
          </w:p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56883">
              <w:rPr>
                <w:rStyle w:val="apple-style-span"/>
                <w:b/>
                <w:bCs/>
                <w:sz w:val="28"/>
                <w:szCs w:val="28"/>
              </w:rPr>
              <w:t>(регионального, всероссийского, международного уровней)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sz w:val="28"/>
                <w:szCs w:val="28"/>
              </w:rPr>
              <w:t>Название гранта</w:t>
            </w: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Уровень</w:t>
            </w: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Руководитель/исполнитель</w:t>
            </w: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  <w:r w:rsidRPr="00E56883">
              <w:rPr>
                <w:rStyle w:val="apple-style-span"/>
                <w:sz w:val="28"/>
                <w:szCs w:val="28"/>
              </w:rPr>
              <w:t>Сумма гранта</w:t>
            </w: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232675" w:rsidRPr="00E56883">
        <w:tc>
          <w:tcPr>
            <w:tcW w:w="709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32675" w:rsidRPr="00E56883" w:rsidRDefault="00232675" w:rsidP="00151BFE">
            <w:pPr>
              <w:ind w:left="-615" w:firstLine="567"/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</w:tbl>
    <w:p w:rsidR="00232675" w:rsidRPr="00E56883" w:rsidRDefault="00232675" w:rsidP="001A0C42">
      <w:pPr>
        <w:ind w:firstLine="567"/>
        <w:jc w:val="center"/>
        <w:rPr>
          <w:rStyle w:val="apple-style-span"/>
          <w:sz w:val="28"/>
          <w:szCs w:val="28"/>
        </w:rPr>
      </w:pPr>
    </w:p>
    <w:p w:rsidR="00232675" w:rsidRPr="00E56883" w:rsidRDefault="00232675" w:rsidP="001A0C42">
      <w:pPr>
        <w:pStyle w:val="BodyText"/>
        <w:ind w:firstLine="567"/>
        <w:rPr>
          <w:sz w:val="28"/>
          <w:szCs w:val="28"/>
        </w:rPr>
      </w:pPr>
      <w:r w:rsidRPr="00E56883">
        <w:rPr>
          <w:sz w:val="28"/>
          <w:szCs w:val="28"/>
        </w:rPr>
        <w:t>«____»_______________________ ______г.</w:t>
      </w:r>
    </w:p>
    <w:p w:rsidR="00232675" w:rsidRPr="00E56883" w:rsidRDefault="00232675" w:rsidP="001A0C42">
      <w:pPr>
        <w:pStyle w:val="BodyText"/>
        <w:ind w:firstLine="567"/>
        <w:rPr>
          <w:sz w:val="28"/>
          <w:szCs w:val="28"/>
        </w:rPr>
      </w:pPr>
      <w:r w:rsidRPr="00E56883">
        <w:rPr>
          <w:sz w:val="28"/>
          <w:szCs w:val="28"/>
        </w:rPr>
        <w:t>Отчет представил аспирант         _________________/__________________</w:t>
      </w:r>
    </w:p>
    <w:p w:rsidR="00232675" w:rsidRDefault="00232675" w:rsidP="001A0C4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32675" w:rsidRPr="00E56883" w:rsidRDefault="00232675" w:rsidP="001A0C42">
      <w:pPr>
        <w:pStyle w:val="BodyText"/>
        <w:ind w:firstLine="567"/>
        <w:rPr>
          <w:sz w:val="28"/>
          <w:szCs w:val="28"/>
        </w:rPr>
      </w:pPr>
      <w:r w:rsidRPr="00E56883">
        <w:rPr>
          <w:sz w:val="28"/>
          <w:szCs w:val="28"/>
        </w:rPr>
        <w:t>Научный руководитель              _________________/__________________</w:t>
      </w:r>
    </w:p>
    <w:p w:rsidR="00232675" w:rsidRPr="00E56883" w:rsidRDefault="00232675" w:rsidP="001A0C42">
      <w:pPr>
        <w:pStyle w:val="BodyText"/>
        <w:ind w:firstLine="567"/>
        <w:rPr>
          <w:sz w:val="28"/>
          <w:szCs w:val="28"/>
        </w:rPr>
      </w:pPr>
      <w:r w:rsidRPr="00E56883">
        <w:rPr>
          <w:sz w:val="28"/>
          <w:szCs w:val="28"/>
        </w:rPr>
        <w:t>Заведующий кафедрой_____________</w:t>
      </w:r>
      <w:r>
        <w:rPr>
          <w:sz w:val="28"/>
          <w:szCs w:val="28"/>
        </w:rPr>
        <w:t>_______</w:t>
      </w:r>
      <w:r w:rsidRPr="00E56883">
        <w:rPr>
          <w:sz w:val="28"/>
          <w:szCs w:val="28"/>
        </w:rPr>
        <w:t>____/__________________</w:t>
      </w:r>
    </w:p>
    <w:p w:rsidR="00232675" w:rsidRPr="0096303F" w:rsidRDefault="00232675" w:rsidP="001A0C42">
      <w:pPr>
        <w:pStyle w:val="BodyText"/>
        <w:ind w:firstLine="567"/>
        <w:rPr>
          <w:sz w:val="28"/>
          <w:szCs w:val="28"/>
        </w:rPr>
      </w:pPr>
    </w:p>
    <w:p w:rsidR="00232675" w:rsidRPr="0096303F" w:rsidRDefault="00232675" w:rsidP="00922A45">
      <w:pPr>
        <w:ind w:firstLine="567"/>
        <w:rPr>
          <w:i/>
          <w:sz w:val="28"/>
        </w:rPr>
      </w:pPr>
      <w:r w:rsidRPr="0096303F">
        <w:rPr>
          <w:i/>
          <w:sz w:val="28"/>
        </w:rPr>
        <w:t>Заполняются разделы, соответствующие выполнению индивидуального плана обучения за указанный семестр (в соответствии с критериями промежуточной аттестации.)</w:t>
      </w:r>
    </w:p>
    <w:p w:rsidR="00232675" w:rsidRDefault="00232675" w:rsidP="0096303F">
      <w:pPr>
        <w:pStyle w:val="Default"/>
        <w:ind w:firstLine="567"/>
      </w:pPr>
      <w:bookmarkStart w:id="0" w:name="_GoBack"/>
      <w:bookmarkEnd w:id="0"/>
    </w:p>
    <w:sectPr w:rsidR="00232675" w:rsidSect="00D741DF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C42"/>
    <w:rsid w:val="00151BFE"/>
    <w:rsid w:val="001A0C42"/>
    <w:rsid w:val="00232675"/>
    <w:rsid w:val="002B4123"/>
    <w:rsid w:val="00503389"/>
    <w:rsid w:val="00532608"/>
    <w:rsid w:val="005941D1"/>
    <w:rsid w:val="005E4A9A"/>
    <w:rsid w:val="00724E4A"/>
    <w:rsid w:val="00922A45"/>
    <w:rsid w:val="0096303F"/>
    <w:rsid w:val="00A05C92"/>
    <w:rsid w:val="00A12292"/>
    <w:rsid w:val="00A36AA8"/>
    <w:rsid w:val="00A80F1A"/>
    <w:rsid w:val="00A91860"/>
    <w:rsid w:val="00AE5390"/>
    <w:rsid w:val="00C060BE"/>
    <w:rsid w:val="00D741DF"/>
    <w:rsid w:val="00DB71ED"/>
    <w:rsid w:val="00E5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0C42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0C42"/>
    <w:rPr>
      <w:rFonts w:ascii="Times New Roman" w:hAnsi="Times New Roman"/>
      <w:sz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1A0C42"/>
    <w:rPr>
      <w:rFonts w:cs="Times New Roman"/>
    </w:rPr>
  </w:style>
  <w:style w:type="paragraph" w:customStyle="1" w:styleId="ConsPlusNonformat">
    <w:name w:val="ConsPlusNonformat"/>
    <w:uiPriority w:val="99"/>
    <w:rsid w:val="001A0C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9630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368</Words>
  <Characters>2103</Characters>
  <Application>Microsoft Office Outlook</Application>
  <DocSecurity>0</DocSecurity>
  <Lines>0</Lines>
  <Paragraphs>0</Paragraphs>
  <ScaleCrop>false</ScaleCrop>
  <Company>DL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unidi-202-2</dc:creator>
  <cp:keywords/>
  <dc:description/>
  <cp:lastModifiedBy>Татьяна</cp:lastModifiedBy>
  <cp:revision>2</cp:revision>
  <cp:lastPrinted>2015-12-22T08:12:00Z</cp:lastPrinted>
  <dcterms:created xsi:type="dcterms:W3CDTF">2016-10-09T13:27:00Z</dcterms:created>
  <dcterms:modified xsi:type="dcterms:W3CDTF">2016-10-09T13:27:00Z</dcterms:modified>
</cp:coreProperties>
</file>