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Pr="00C75E58" w:rsidRDefault="003C4739" w:rsidP="00B71D27">
      <w:pPr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100-ЛЕТИЮ САНИТАРНО-ЭПИДЕМИОЛОГИЧЕСКОЙ СЛУЖБЫ </w:t>
      </w:r>
      <w:r w:rsidRPr="00C75E58">
        <w:rPr>
          <w:rFonts w:ascii="Times New Roman" w:hAnsi="Times New Roman"/>
          <w:b/>
          <w:sz w:val="28"/>
        </w:rPr>
        <w:t>РОССИ</w:t>
      </w:r>
      <w:r>
        <w:rPr>
          <w:rFonts w:ascii="Times New Roman" w:hAnsi="Times New Roman"/>
          <w:b/>
          <w:sz w:val="28"/>
        </w:rPr>
        <w:t>И ПОСВЯЩАЕТСЯ</w:t>
      </w:r>
    </w:p>
    <w:p w:rsidR="003C4739" w:rsidRDefault="003C4739" w:rsidP="00162249">
      <w:pPr>
        <w:spacing w:line="264" w:lineRule="auto"/>
        <w:jc w:val="center"/>
        <w:rPr>
          <w:b/>
          <w:sz w:val="28"/>
        </w:rPr>
      </w:pPr>
    </w:p>
    <w:p w:rsidR="003C4739" w:rsidRDefault="003C4739" w:rsidP="00162249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научно-практическая конференция</w:t>
      </w:r>
    </w:p>
    <w:p w:rsidR="003C4739" w:rsidRDefault="003C4739" w:rsidP="00162249">
      <w:pPr>
        <w:spacing w:line="264" w:lineRule="auto"/>
        <w:jc w:val="center"/>
        <w:rPr>
          <w:b/>
          <w:sz w:val="60"/>
        </w:rPr>
      </w:pPr>
      <w:r>
        <w:rPr>
          <w:b/>
          <w:sz w:val="60"/>
        </w:rPr>
        <w:t>"</w:t>
      </w:r>
      <w:r w:rsidRPr="007D75D9">
        <w:rPr>
          <w:rFonts w:ascii="Times New Roman" w:hAnsi="Times New Roman"/>
          <w:b/>
          <w:i/>
          <w:sz w:val="56"/>
          <w:szCs w:val="56"/>
        </w:rPr>
        <w:t xml:space="preserve">Актуальные вопросы </w:t>
      </w:r>
      <w:r>
        <w:rPr>
          <w:rFonts w:ascii="Times New Roman" w:hAnsi="Times New Roman"/>
          <w:b/>
          <w:i/>
          <w:sz w:val="56"/>
          <w:szCs w:val="56"/>
        </w:rPr>
        <w:t>деятельности Роспотребнадзора</w:t>
      </w:r>
      <w:r>
        <w:rPr>
          <w:b/>
          <w:sz w:val="60"/>
        </w:rPr>
        <w:t>"</w:t>
      </w:r>
    </w:p>
    <w:tbl>
      <w:tblPr>
        <w:tblW w:w="0" w:type="auto"/>
        <w:tblLook w:val="00A0"/>
      </w:tblPr>
      <w:tblGrid>
        <w:gridCol w:w="2991"/>
        <w:gridCol w:w="3366"/>
        <w:gridCol w:w="2998"/>
      </w:tblGrid>
      <w:tr w:rsidR="003C4739" w:rsidRPr="00645740" w:rsidTr="00DA5099">
        <w:tc>
          <w:tcPr>
            <w:tcW w:w="2991" w:type="dxa"/>
          </w:tcPr>
          <w:p w:rsidR="003C4739" w:rsidRPr="00645740" w:rsidRDefault="003C4739" w:rsidP="00DA5099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638E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7.5pt;height:114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">
                  <v:imagedata r:id="rId5" o:title=""/>
                  <o:lock v:ext="edit" aspectratio="f"/>
                </v:shape>
              </w:pict>
            </w:r>
          </w:p>
        </w:tc>
        <w:tc>
          <w:tcPr>
            <w:tcW w:w="3366" w:type="dxa"/>
            <w:vAlign w:val="center"/>
          </w:tcPr>
          <w:p w:rsidR="003C4739" w:rsidRPr="00645740" w:rsidRDefault="003C4739" w:rsidP="00DA5099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638EB">
              <w:rPr>
                <w:noProof/>
              </w:rPr>
              <w:pict>
                <v:shape id="_x0000_i1026" type="#_x0000_t75" style="width:115.5pt;height:115.5pt">
                  <v:imagedata r:id="rId6" o:title=""/>
                </v:shape>
              </w:pict>
            </w:r>
          </w:p>
          <w:p w:rsidR="003C4739" w:rsidRPr="00645740" w:rsidRDefault="003C4739" w:rsidP="00DA5099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98" w:type="dxa"/>
          </w:tcPr>
          <w:p w:rsidR="003C4739" w:rsidRPr="00933091" w:rsidRDefault="003C4739" w:rsidP="00DA5099">
            <w:pPr>
              <w:spacing w:line="240" w:lineRule="auto"/>
              <w:jc w:val="center"/>
              <w:rPr>
                <w:noProof/>
              </w:rPr>
            </w:pPr>
            <w:r w:rsidRPr="00F638EB">
              <w:rPr>
                <w:noProof/>
              </w:rPr>
              <w:pict>
                <v:shape id="_x0000_i1027" type="#_x0000_t75" style="width:97.5pt;height:122.25pt">
                  <v:imagedata r:id="rId7" o:title=""/>
                </v:shape>
              </w:pict>
            </w:r>
          </w:p>
        </w:tc>
      </w:tr>
    </w:tbl>
    <w:p w:rsidR="003C4739" w:rsidRDefault="003C4739" w:rsidP="00162249">
      <w:pPr>
        <w:spacing w:line="264" w:lineRule="auto"/>
        <w:jc w:val="center"/>
        <w:rPr>
          <w:b/>
          <w:sz w:val="28"/>
        </w:rPr>
      </w:pPr>
    </w:p>
    <w:p w:rsidR="003C4739" w:rsidRPr="005C1A8B" w:rsidRDefault="003C4739" w:rsidP="00162249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5C1A8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5C1A8B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5C1A8B">
        <w:rPr>
          <w:rFonts w:ascii="Times New Roman" w:hAnsi="Times New Roman"/>
          <w:sz w:val="28"/>
          <w:szCs w:val="28"/>
        </w:rPr>
        <w:t xml:space="preserve"> г. планируется проведение </w:t>
      </w:r>
      <w:r w:rsidRPr="005C1A8B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A8B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"</w:t>
      </w:r>
      <w:r>
        <w:rPr>
          <w:rFonts w:ascii="Times New Roman" w:hAnsi="Times New Roman"/>
          <w:b/>
          <w:sz w:val="28"/>
          <w:szCs w:val="28"/>
        </w:rPr>
        <w:t>Актуальные вопросы деятельности Роспотребнадзора</w:t>
      </w:r>
      <w:r w:rsidRPr="005C1A8B">
        <w:rPr>
          <w:rFonts w:ascii="Times New Roman" w:hAnsi="Times New Roman"/>
          <w:b/>
          <w:sz w:val="28"/>
          <w:szCs w:val="28"/>
        </w:rPr>
        <w:t xml:space="preserve">", </w:t>
      </w:r>
      <w:r w:rsidRPr="005C1A8B">
        <w:rPr>
          <w:rFonts w:ascii="Times New Roman" w:hAnsi="Times New Roman"/>
          <w:sz w:val="28"/>
          <w:szCs w:val="28"/>
        </w:rPr>
        <w:t xml:space="preserve">приуроченной к </w:t>
      </w:r>
      <w:r>
        <w:rPr>
          <w:rFonts w:ascii="Times New Roman" w:hAnsi="Times New Roman"/>
          <w:b/>
          <w:sz w:val="28"/>
        </w:rPr>
        <w:t>100-летию санитарно-эпидемиологической службы Р</w:t>
      </w:r>
      <w:r w:rsidRPr="00C75E58">
        <w:rPr>
          <w:rFonts w:ascii="Times New Roman" w:hAnsi="Times New Roman"/>
          <w:b/>
          <w:sz w:val="28"/>
        </w:rPr>
        <w:t>осси</w:t>
      </w:r>
      <w:r>
        <w:rPr>
          <w:rFonts w:ascii="Times New Roman" w:hAnsi="Times New Roman"/>
          <w:b/>
          <w:sz w:val="28"/>
        </w:rPr>
        <w:t>и.</w:t>
      </w:r>
    </w:p>
    <w:p w:rsidR="003C4739" w:rsidRPr="005C1A8B" w:rsidRDefault="003C4739" w:rsidP="00162249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Цель конференции</w:t>
      </w:r>
      <w:r w:rsidRPr="005C1A8B">
        <w:rPr>
          <w:rFonts w:ascii="Times New Roman" w:hAnsi="Times New Roman"/>
          <w:sz w:val="28"/>
          <w:szCs w:val="28"/>
        </w:rPr>
        <w:t xml:space="preserve"> – обмен опытом и обсуждение результатов исследований ведущих ученых и практических специалистов; поиск решений актуальных </w:t>
      </w:r>
      <w:r>
        <w:rPr>
          <w:rFonts w:ascii="Times New Roman" w:hAnsi="Times New Roman"/>
          <w:sz w:val="28"/>
          <w:szCs w:val="28"/>
        </w:rPr>
        <w:t>вопросов гигиенической и эпидемиологической безопасности на современном этапе</w:t>
      </w:r>
      <w:r w:rsidRPr="005C1A8B">
        <w:rPr>
          <w:rFonts w:ascii="Times New Roman" w:hAnsi="Times New Roman"/>
          <w:sz w:val="28"/>
          <w:szCs w:val="28"/>
        </w:rPr>
        <w:t>.</w:t>
      </w:r>
    </w:p>
    <w:p w:rsidR="003C4739" w:rsidRPr="005C1A8B" w:rsidRDefault="003C4739" w:rsidP="00162249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caps/>
          <w:sz w:val="28"/>
          <w:szCs w:val="28"/>
        </w:rPr>
      </w:pPr>
      <w:r w:rsidRPr="005C1A8B">
        <w:rPr>
          <w:rStyle w:val="1"/>
          <w:rFonts w:ascii="Times New Roman" w:hAnsi="Times New Roman"/>
          <w:b/>
          <w:caps/>
          <w:sz w:val="28"/>
          <w:szCs w:val="28"/>
        </w:rPr>
        <w:t>Организаторы конференции:</w:t>
      </w:r>
    </w:p>
    <w:p w:rsidR="003C4739" w:rsidRPr="005C1A8B" w:rsidRDefault="003C4739" w:rsidP="00162249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 xml:space="preserve">ФГБОУ ВО «Воронежский государственный медицинский университет им. Н.Н. Бурденко» </w:t>
      </w:r>
      <w:r w:rsidRPr="005C1A8B">
        <w:rPr>
          <w:rFonts w:ascii="Times New Roman" w:hAnsi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3C4739" w:rsidRDefault="003C4739" w:rsidP="00933091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 xml:space="preserve">Рязанский </w:t>
      </w:r>
      <w:r w:rsidRPr="005C1A8B">
        <w:rPr>
          <w:rFonts w:ascii="Times New Roman" w:hAnsi="Times New Roman"/>
          <w:sz w:val="28"/>
          <w:szCs w:val="28"/>
        </w:rPr>
        <w:t xml:space="preserve">государственный медицинский университет им. </w:t>
      </w:r>
      <w:r>
        <w:rPr>
          <w:rFonts w:ascii="Times New Roman" w:hAnsi="Times New Roman"/>
          <w:sz w:val="28"/>
          <w:szCs w:val="28"/>
        </w:rPr>
        <w:t>академика И.П. Павлова</w:t>
      </w:r>
      <w:r w:rsidRPr="005C1A8B">
        <w:rPr>
          <w:rFonts w:ascii="Times New Roman" w:hAnsi="Times New Roman"/>
          <w:sz w:val="28"/>
          <w:szCs w:val="28"/>
        </w:rPr>
        <w:t xml:space="preserve">» </w:t>
      </w:r>
      <w:r w:rsidRPr="005C1A8B">
        <w:rPr>
          <w:rFonts w:ascii="Times New Roman" w:hAnsi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3C4739" w:rsidRPr="005C1A8B" w:rsidRDefault="003C4739" w:rsidP="00162249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Управление Роспотребнадзора по Воронежской области</w:t>
      </w:r>
    </w:p>
    <w:p w:rsidR="003C4739" w:rsidRPr="005C1A8B" w:rsidRDefault="003C4739" w:rsidP="00162249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ФБУЗ «Центр гигиены и эпидемиологии в Воронежской области»</w:t>
      </w: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caps/>
          <w:sz w:val="28"/>
          <w:szCs w:val="28"/>
        </w:rPr>
      </w:pPr>
      <w:r w:rsidRPr="005C1A8B">
        <w:rPr>
          <w:rStyle w:val="1"/>
          <w:rFonts w:ascii="Times New Roman" w:hAnsi="Times New Roman"/>
          <w:b/>
          <w:caps/>
          <w:sz w:val="28"/>
          <w:szCs w:val="28"/>
        </w:rPr>
        <w:t>Направления конференции:</w:t>
      </w:r>
    </w:p>
    <w:p w:rsidR="003C4739" w:rsidRPr="008D10E2" w:rsidRDefault="003C4739" w:rsidP="008D10E2">
      <w:pPr>
        <w:pStyle w:val="ListParagraph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Проблемы здоровья и профилактическая медицина в современных условиях.</w:t>
      </w:r>
    </w:p>
    <w:p w:rsidR="003C4739" w:rsidRPr="008D10E2" w:rsidRDefault="003C4739" w:rsidP="008D10E2">
      <w:pPr>
        <w:pStyle w:val="ListParagraph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Инфекционные и паразитарные заболевания, эпидемиология и профилактика.</w:t>
      </w:r>
    </w:p>
    <w:p w:rsidR="003C4739" w:rsidRDefault="003C4739" w:rsidP="008D10E2">
      <w:pPr>
        <w:pStyle w:val="ListParagraph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 xml:space="preserve"> Состояние среды обитания и ее влияние на здоровье населения.</w:t>
      </w:r>
    </w:p>
    <w:p w:rsidR="003C4739" w:rsidRDefault="003C4739" w:rsidP="00167CA3">
      <w:pPr>
        <w:pStyle w:val="ListParagraph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Защита прав потребителей в сфере безопасности и качества товаров, работ и услуг.</w:t>
      </w:r>
    </w:p>
    <w:p w:rsidR="003C4739" w:rsidRPr="008D10E2" w:rsidRDefault="003C4739" w:rsidP="00167CA3">
      <w:pPr>
        <w:pStyle w:val="ListParagraph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Социально-гигиенический мониторинг</w:t>
      </w:r>
    </w:p>
    <w:p w:rsidR="003C4739" w:rsidRPr="008D10E2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8D10E2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Научная программа конференции включает: проведение пленарных и секционных заседаний.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Площадка проведения интернет-конференции: webinar.ru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 xml:space="preserve">ФОРМАТ ПРОВЕДЕНИЯ КОНФЕРЕНЦИИ: </w:t>
      </w: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На платформе webinar.ru будут организованы сессии пленарн</w:t>
      </w:r>
      <w:r>
        <w:rPr>
          <w:rFonts w:ascii="Times New Roman" w:hAnsi="Times New Roman"/>
          <w:sz w:val="28"/>
          <w:szCs w:val="28"/>
        </w:rPr>
        <w:t>ых и</w:t>
      </w:r>
      <w:r w:rsidRPr="005C1A8B">
        <w:rPr>
          <w:rFonts w:ascii="Times New Roman" w:hAnsi="Times New Roman"/>
          <w:sz w:val="28"/>
          <w:szCs w:val="28"/>
        </w:rPr>
        <w:t xml:space="preserve"> секционных докладов, где будут представлены доклады в формате презентаций (*.ppt, *.pptx или *.pdf) в соответствии с дискуссионными направлениями.</w:t>
      </w: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Обсуждение докладов будут проходить в виде интернет-форума вопросов-ответов.</w:t>
      </w: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 xml:space="preserve">Регламент и программа работы конференции будут высланы участникам конференции до </w:t>
      </w:r>
      <w:r w:rsidRPr="008D10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D10E2">
        <w:rPr>
          <w:rFonts w:ascii="Times New Roman" w:hAnsi="Times New Roman"/>
          <w:sz w:val="28"/>
          <w:szCs w:val="28"/>
        </w:rPr>
        <w:t>.05.2021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C1A8B">
        <w:rPr>
          <w:rFonts w:ascii="Times New Roman" w:hAnsi="Times New Roman"/>
          <w:sz w:val="28"/>
          <w:szCs w:val="28"/>
        </w:rPr>
        <w:t>по адресам электронной почты участников, указанным в заявке.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ПОРЯДОК УЧАСТИЯ В КОНФЕРЕНЦИИ:</w:t>
      </w:r>
    </w:p>
    <w:p w:rsidR="003C4739" w:rsidRPr="0085223C" w:rsidRDefault="003C4739" w:rsidP="0085223C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заполнить заявку. Заявку в электронном виде направить в Оргкомитет конференции на адрес электронной почты </w:t>
      </w:r>
      <w:r w:rsidRPr="007E3B07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yatsenko</w:t>
      </w:r>
      <w:r w:rsidRPr="007E3B07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7E3B07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lili</w:t>
      </w:r>
      <w:hyperlink r:id="rId8" w:history="1">
        <w:r w:rsidRPr="007E3B07">
          <w:rPr>
            <w:rStyle w:val="Hyperlink"/>
            <w:rFonts w:ascii="Times New Roman" w:hAnsi="Times New Roman"/>
            <w:sz w:val="28"/>
            <w:szCs w:val="28"/>
          </w:rPr>
          <w:t>@yandex.ru</w:t>
        </w:r>
      </w:hyperlink>
      <w:r w:rsidRPr="007E3B07">
        <w:rPr>
          <w:rFonts w:ascii="Times New Roman" w:hAnsi="Times New Roman"/>
          <w:sz w:val="28"/>
          <w:szCs w:val="28"/>
        </w:rPr>
        <w:t xml:space="preserve"> </w:t>
      </w:r>
      <w:r w:rsidRPr="005C1A8B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B126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 мая</w:t>
      </w:r>
      <w:r w:rsidRPr="005C1A8B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C1A8B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>2</w:t>
        </w:r>
        <w:r w:rsidRPr="005C1A8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5C1A8B">
        <w:rPr>
          <w:rFonts w:ascii="Times New Roman" w:hAnsi="Times New Roman"/>
          <w:b/>
          <w:sz w:val="28"/>
          <w:szCs w:val="28"/>
        </w:rPr>
        <w:t xml:space="preserve">. </w:t>
      </w:r>
    </w:p>
    <w:p w:rsidR="003C4739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4B01F1" w:rsidRDefault="003C4739" w:rsidP="00B126AC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4B01F1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3C4739" w:rsidRPr="004B01F1" w:rsidRDefault="003C4739" w:rsidP="00B126AC">
      <w:pPr>
        <w:tabs>
          <w:tab w:val="left" w:pos="48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Яценко Лилия Александровна </w:t>
      </w:r>
      <w:r>
        <w:rPr>
          <w:rFonts w:ascii="Times New Roman" w:hAnsi="Times New Roman"/>
          <w:sz w:val="28"/>
          <w:szCs w:val="28"/>
        </w:rPr>
        <w:tab/>
        <w:t>т</w:t>
      </w:r>
      <w:r w:rsidRPr="004B01F1">
        <w:rPr>
          <w:rFonts w:ascii="Times New Roman" w:hAnsi="Times New Roman"/>
          <w:sz w:val="28"/>
          <w:szCs w:val="28"/>
        </w:rPr>
        <w:t>ел. 252-37-13, 8 (91</w:t>
      </w:r>
      <w:r>
        <w:rPr>
          <w:rFonts w:ascii="Times New Roman" w:hAnsi="Times New Roman"/>
          <w:sz w:val="28"/>
          <w:szCs w:val="28"/>
        </w:rPr>
        <w:t>0</w:t>
      </w:r>
      <w:r w:rsidRPr="004B01F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284</w:t>
      </w:r>
      <w:r w:rsidRPr="004B01F1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>6</w:t>
      </w:r>
      <w:r w:rsidRPr="004B01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42</w:t>
      </w:r>
      <w:r w:rsidRPr="004B01F1">
        <w:rPr>
          <w:rFonts w:ascii="Times New Roman" w:hAnsi="Times New Roman"/>
          <w:sz w:val="28"/>
          <w:szCs w:val="28"/>
        </w:rPr>
        <w:t xml:space="preserve"> </w:t>
      </w:r>
    </w:p>
    <w:p w:rsidR="003C4739" w:rsidRPr="00B126AC" w:rsidRDefault="003C4739" w:rsidP="00BD0263">
      <w:pPr>
        <w:tabs>
          <w:tab w:val="left" w:pos="4820"/>
        </w:tabs>
        <w:spacing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7E3B07">
        <w:rPr>
          <w:rFonts w:ascii="Times New Roman" w:hAnsi="Times New Roman"/>
          <w:sz w:val="28"/>
          <w:szCs w:val="28"/>
        </w:rPr>
        <w:tab/>
      </w:r>
      <w:r w:rsidRPr="00AE33E9">
        <w:rPr>
          <w:rFonts w:ascii="Times New Roman" w:hAnsi="Times New Roman"/>
          <w:sz w:val="28"/>
          <w:szCs w:val="28"/>
          <w:lang w:val="it-IT"/>
        </w:rPr>
        <w:t>e</w:t>
      </w:r>
      <w:r w:rsidRPr="00B126AC">
        <w:rPr>
          <w:rFonts w:ascii="Times New Roman" w:hAnsi="Times New Roman"/>
          <w:sz w:val="28"/>
          <w:szCs w:val="28"/>
          <w:lang w:val="it-IT"/>
        </w:rPr>
        <w:t>-</w:t>
      </w:r>
      <w:r w:rsidRPr="00AE33E9">
        <w:rPr>
          <w:rFonts w:ascii="Times New Roman" w:hAnsi="Times New Roman"/>
          <w:sz w:val="28"/>
          <w:szCs w:val="28"/>
          <w:lang w:val="it-IT"/>
        </w:rPr>
        <w:t>mail</w:t>
      </w:r>
      <w:r w:rsidRPr="00B126AC">
        <w:rPr>
          <w:rFonts w:ascii="Times New Roman" w:hAnsi="Times New Roman"/>
          <w:sz w:val="28"/>
          <w:szCs w:val="28"/>
          <w:lang w:val="it-IT"/>
        </w:rPr>
        <w:t xml:space="preserve">: </w:t>
      </w:r>
      <w:r w:rsidRPr="00B126AC">
        <w:rPr>
          <w:rFonts w:ascii="Times New Roman" w:hAnsi="Times New Roman"/>
          <w:color w:val="0000FF"/>
          <w:sz w:val="28"/>
          <w:szCs w:val="28"/>
          <w:u w:val="single"/>
          <w:lang w:val="it-IT"/>
        </w:rPr>
        <w:t>yatsenko.lili</w:t>
      </w:r>
      <w:hyperlink r:id="rId9" w:history="1">
        <w:r w:rsidRPr="00B126AC">
          <w:rPr>
            <w:rStyle w:val="Hyperlink"/>
            <w:rFonts w:ascii="Times New Roman" w:hAnsi="Times New Roman"/>
            <w:sz w:val="28"/>
            <w:szCs w:val="28"/>
            <w:lang w:val="it-IT"/>
          </w:rPr>
          <w:t>@yandex.ru</w:t>
        </w:r>
      </w:hyperlink>
      <w:r w:rsidRPr="00B126AC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3C4739" w:rsidRPr="004B01F1" w:rsidRDefault="003C4739" w:rsidP="00B126AC">
      <w:pPr>
        <w:tabs>
          <w:tab w:val="left" w:pos="48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B01F1">
        <w:rPr>
          <w:rFonts w:ascii="Times New Roman" w:hAnsi="Times New Roman"/>
          <w:sz w:val="28"/>
          <w:szCs w:val="28"/>
        </w:rPr>
        <w:t>Гайдукова Екатерина Петровна</w:t>
      </w:r>
      <w:r w:rsidRPr="004B01F1">
        <w:rPr>
          <w:rFonts w:ascii="Times New Roman" w:hAnsi="Times New Roman"/>
          <w:sz w:val="28"/>
          <w:szCs w:val="28"/>
        </w:rPr>
        <w:tab/>
        <w:t xml:space="preserve">тел. </w:t>
      </w:r>
      <w:r w:rsidRPr="004B01F1">
        <w:rPr>
          <w:rStyle w:val="layout"/>
          <w:rFonts w:ascii="Times New Roman" w:hAnsi="Times New Roman"/>
          <w:sz w:val="28"/>
          <w:szCs w:val="28"/>
        </w:rPr>
        <w:t>264-15-5</w:t>
      </w:r>
      <w:r>
        <w:rPr>
          <w:rStyle w:val="layout"/>
          <w:rFonts w:ascii="Times New Roman" w:hAnsi="Times New Roman"/>
          <w:sz w:val="28"/>
          <w:szCs w:val="28"/>
        </w:rPr>
        <w:t>3</w:t>
      </w:r>
      <w:r w:rsidRPr="004B01F1">
        <w:rPr>
          <w:rStyle w:val="layout"/>
          <w:rFonts w:ascii="Times New Roman" w:hAnsi="Times New Roman"/>
          <w:sz w:val="28"/>
          <w:szCs w:val="28"/>
        </w:rPr>
        <w:t xml:space="preserve"> </w:t>
      </w:r>
    </w:p>
    <w:p w:rsidR="003C4739" w:rsidRDefault="003C4739" w:rsidP="004F1F23">
      <w:pPr>
        <w:tabs>
          <w:tab w:val="left" w:pos="4820"/>
        </w:tabs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1F1">
        <w:rPr>
          <w:rFonts w:ascii="Times New Roman" w:hAnsi="Times New Roman"/>
          <w:sz w:val="28"/>
          <w:szCs w:val="28"/>
        </w:rPr>
        <w:tab/>
      </w:r>
      <w:r w:rsidRPr="004B01F1">
        <w:rPr>
          <w:rFonts w:ascii="Times New Roman" w:hAnsi="Times New Roman"/>
          <w:sz w:val="28"/>
          <w:szCs w:val="28"/>
          <w:lang w:val="en-US"/>
        </w:rPr>
        <w:t>e</w:t>
      </w:r>
      <w:r w:rsidRPr="00BD0263">
        <w:rPr>
          <w:rFonts w:ascii="Times New Roman" w:hAnsi="Times New Roman"/>
          <w:sz w:val="28"/>
          <w:szCs w:val="28"/>
        </w:rPr>
        <w:t>-</w:t>
      </w:r>
      <w:r w:rsidRPr="004B01F1">
        <w:rPr>
          <w:rFonts w:ascii="Times New Roman" w:hAnsi="Times New Roman"/>
          <w:sz w:val="28"/>
          <w:szCs w:val="28"/>
          <w:lang w:val="en-US"/>
        </w:rPr>
        <w:t>mail</w:t>
      </w:r>
      <w:r w:rsidRPr="00BD0263">
        <w:rPr>
          <w:rFonts w:ascii="Times New Roman" w:hAnsi="Times New Roman"/>
          <w:sz w:val="28"/>
          <w:szCs w:val="28"/>
        </w:rPr>
        <w:t>:</w:t>
      </w:r>
      <w:r w:rsidRPr="007D5010">
        <w:rPr>
          <w:rStyle w:val="Hyperlink"/>
          <w:sz w:val="28"/>
          <w:szCs w:val="28"/>
        </w:rPr>
        <w:t xml:space="preserve"> </w:t>
      </w:r>
      <w:hyperlink r:id="rId10" w:history="1">
        <w:r w:rsidRPr="007D5010">
          <w:rPr>
            <w:rStyle w:val="Hyperlink"/>
            <w:sz w:val="28"/>
            <w:szCs w:val="28"/>
          </w:rPr>
          <w:t>gidisvgmu@mail.ru</w:t>
        </w:r>
      </w:hyperlink>
    </w:p>
    <w:p w:rsidR="003C4739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Default="003C473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C4739" w:rsidRPr="005C1A8B" w:rsidRDefault="003C4739" w:rsidP="00162249">
      <w:pPr>
        <w:spacing w:line="264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C1A8B">
        <w:rPr>
          <w:rFonts w:ascii="Times New Roman" w:hAnsi="Times New Roman"/>
          <w:b/>
          <w:i/>
          <w:sz w:val="28"/>
          <w:szCs w:val="28"/>
        </w:rPr>
        <w:t xml:space="preserve">Приложение 1 </w:t>
      </w:r>
    </w:p>
    <w:p w:rsidR="003C4739" w:rsidRPr="00B126AC" w:rsidRDefault="003C4739" w:rsidP="00933091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Заявка на участие в работе 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26AC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</w:t>
      </w:r>
    </w:p>
    <w:p w:rsidR="003C4739" w:rsidRPr="00465AC4" w:rsidRDefault="003C4739" w:rsidP="00162249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126AC">
        <w:rPr>
          <w:rFonts w:ascii="Times New Roman" w:hAnsi="Times New Roman"/>
          <w:b/>
          <w:sz w:val="28"/>
          <w:szCs w:val="28"/>
        </w:rPr>
        <w:t>«Актуальные вопросы деятельности Роспотребнадзора»</w:t>
      </w:r>
    </w:p>
    <w:p w:rsidR="003C4739" w:rsidRPr="005C1A8B" w:rsidRDefault="003C4739" w:rsidP="00162249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842"/>
      </w:tblGrid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Фамилия Имя Отчество участника (участников)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Название организации, подразделение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Форма участия в конференции 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доклад</w:t>
            </w: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36D65">
            <w:pPr>
              <w:spacing w:line="264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Название доклада </w:t>
            </w:r>
            <w:bookmarkStart w:id="0" w:name="_GoBack"/>
            <w:bookmarkEnd w:id="0"/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Фамилия И.О. докладчика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(ков) – должность, ученая степень, ученое звание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Направление работы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(выбрать из предложенного)</w:t>
            </w:r>
          </w:p>
        </w:tc>
        <w:tc>
          <w:tcPr>
            <w:tcW w:w="4842" w:type="dxa"/>
          </w:tcPr>
          <w:p w:rsidR="003C4739" w:rsidRPr="008D10E2" w:rsidRDefault="003C4739" w:rsidP="004F1F2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Проблемы здоровья и профилактическая медицина в современных условиях.</w:t>
            </w:r>
          </w:p>
          <w:p w:rsidR="003C4739" w:rsidRPr="008D10E2" w:rsidRDefault="003C4739" w:rsidP="004F1F2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Инфекционные и паразитарные заболевания, эпидемиология и профилактика.</w:t>
            </w:r>
          </w:p>
          <w:p w:rsidR="003C4739" w:rsidRDefault="003C4739" w:rsidP="004F1F2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Состояние среды обитания и ее влияние на здоровье населения.</w:t>
            </w:r>
          </w:p>
          <w:p w:rsidR="003C4739" w:rsidRDefault="003C4739" w:rsidP="004F1F2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Защита прав потребителей в сфере безопасности и качества товаров, работ и услуг.</w:t>
            </w:r>
          </w:p>
          <w:p w:rsidR="003C4739" w:rsidRPr="004F1F23" w:rsidRDefault="003C4739" w:rsidP="004F1F2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5. </w:t>
            </w:r>
            <w:r w:rsidRPr="004F1F23">
              <w:rPr>
                <w:rFonts w:ascii="Times New Roman" w:hAnsi="Times New Roman"/>
                <w:sz w:val="28"/>
                <w:szCs w:val="28"/>
              </w:rPr>
              <w:t>Социально-гигиенический мониторинг</w:t>
            </w: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Адрес электронной почты, 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3C4739" w:rsidRPr="005C1A8B" w:rsidRDefault="003C4739" w:rsidP="00120BEC">
      <w:pPr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3C4739" w:rsidRPr="005C1A8B" w:rsidSect="00192F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342"/>
    <w:multiLevelType w:val="hybridMultilevel"/>
    <w:tmpl w:val="A0240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9D6"/>
    <w:multiLevelType w:val="hybridMultilevel"/>
    <w:tmpl w:val="8092D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4FA0"/>
    <w:multiLevelType w:val="hybridMultilevel"/>
    <w:tmpl w:val="5D1C4F26"/>
    <w:lvl w:ilvl="0" w:tplc="76D2C6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1B2553"/>
    <w:multiLevelType w:val="hybridMultilevel"/>
    <w:tmpl w:val="246A4890"/>
    <w:lvl w:ilvl="0" w:tplc="234CA7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0472"/>
    <w:multiLevelType w:val="hybridMultilevel"/>
    <w:tmpl w:val="74AE929A"/>
    <w:lvl w:ilvl="0" w:tplc="234CA7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264A"/>
    <w:multiLevelType w:val="multilevel"/>
    <w:tmpl w:val="3C0E3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6F323370"/>
    <w:multiLevelType w:val="multilevel"/>
    <w:tmpl w:val="0BE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272C5"/>
    <w:multiLevelType w:val="hybridMultilevel"/>
    <w:tmpl w:val="A55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26"/>
    <w:rsid w:val="00015272"/>
    <w:rsid w:val="00067566"/>
    <w:rsid w:val="00120BEC"/>
    <w:rsid w:val="00162249"/>
    <w:rsid w:val="00167CA3"/>
    <w:rsid w:val="00192F49"/>
    <w:rsid w:val="00213914"/>
    <w:rsid w:val="0024292F"/>
    <w:rsid w:val="002B309A"/>
    <w:rsid w:val="002C305F"/>
    <w:rsid w:val="002D6B08"/>
    <w:rsid w:val="003603FB"/>
    <w:rsid w:val="00364D5D"/>
    <w:rsid w:val="003B3E8C"/>
    <w:rsid w:val="003C4739"/>
    <w:rsid w:val="00465AC4"/>
    <w:rsid w:val="0048286E"/>
    <w:rsid w:val="00487A26"/>
    <w:rsid w:val="004B01F1"/>
    <w:rsid w:val="004C0A55"/>
    <w:rsid w:val="004D5720"/>
    <w:rsid w:val="004D57F0"/>
    <w:rsid w:val="004F1F23"/>
    <w:rsid w:val="005029CA"/>
    <w:rsid w:val="00572A89"/>
    <w:rsid w:val="005C1A8B"/>
    <w:rsid w:val="005C6B8A"/>
    <w:rsid w:val="005D32F4"/>
    <w:rsid w:val="00624A81"/>
    <w:rsid w:val="00645740"/>
    <w:rsid w:val="00693601"/>
    <w:rsid w:val="006E158B"/>
    <w:rsid w:val="006F0A12"/>
    <w:rsid w:val="007105AC"/>
    <w:rsid w:val="007D30F0"/>
    <w:rsid w:val="007D5010"/>
    <w:rsid w:val="007D75D9"/>
    <w:rsid w:val="007E3B07"/>
    <w:rsid w:val="007E49E2"/>
    <w:rsid w:val="0085223C"/>
    <w:rsid w:val="00886853"/>
    <w:rsid w:val="008A1922"/>
    <w:rsid w:val="008D10E2"/>
    <w:rsid w:val="00933091"/>
    <w:rsid w:val="00984454"/>
    <w:rsid w:val="0099330F"/>
    <w:rsid w:val="00995DCB"/>
    <w:rsid w:val="009D4A50"/>
    <w:rsid w:val="009E5AFB"/>
    <w:rsid w:val="00A6393A"/>
    <w:rsid w:val="00A81E25"/>
    <w:rsid w:val="00A92843"/>
    <w:rsid w:val="00AB48A9"/>
    <w:rsid w:val="00AC4E2C"/>
    <w:rsid w:val="00AE33E9"/>
    <w:rsid w:val="00B06CDF"/>
    <w:rsid w:val="00B126AC"/>
    <w:rsid w:val="00B23B14"/>
    <w:rsid w:val="00B350E6"/>
    <w:rsid w:val="00B71D27"/>
    <w:rsid w:val="00B87BEF"/>
    <w:rsid w:val="00BA0E2E"/>
    <w:rsid w:val="00BD0263"/>
    <w:rsid w:val="00BF5059"/>
    <w:rsid w:val="00C107CC"/>
    <w:rsid w:val="00C75E58"/>
    <w:rsid w:val="00C804C8"/>
    <w:rsid w:val="00CC4010"/>
    <w:rsid w:val="00D671AF"/>
    <w:rsid w:val="00D675A0"/>
    <w:rsid w:val="00DA5099"/>
    <w:rsid w:val="00E36D65"/>
    <w:rsid w:val="00E6480E"/>
    <w:rsid w:val="00E718AF"/>
    <w:rsid w:val="00EA1D0D"/>
    <w:rsid w:val="00EE6D9D"/>
    <w:rsid w:val="00EE7739"/>
    <w:rsid w:val="00EF704D"/>
    <w:rsid w:val="00F11A45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49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192F49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link w:val="Heading2Char"/>
    <w:uiPriority w:val="99"/>
    <w:qFormat/>
    <w:rsid w:val="00192F49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link w:val="Heading3Char"/>
    <w:uiPriority w:val="99"/>
    <w:qFormat/>
    <w:rsid w:val="00192F49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link w:val="Heading4Char"/>
    <w:uiPriority w:val="99"/>
    <w:qFormat/>
    <w:rsid w:val="00192F49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link w:val="Heading5Char"/>
    <w:uiPriority w:val="99"/>
    <w:qFormat/>
    <w:rsid w:val="00192F49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F49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2F49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F49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F49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2F49"/>
    <w:rPr>
      <w:rFonts w:cs="Times New Roman"/>
      <w:b/>
      <w:color w:val="000000"/>
      <w:sz w:val="22"/>
    </w:rPr>
  </w:style>
  <w:style w:type="character" w:customStyle="1" w:styleId="1">
    <w:name w:val="Обычный1"/>
    <w:uiPriority w:val="99"/>
    <w:rsid w:val="00192F49"/>
    <w:rPr>
      <w:rFonts w:ascii="XO Thames" w:hAnsi="XO Thames"/>
      <w:sz w:val="24"/>
    </w:rPr>
  </w:style>
  <w:style w:type="paragraph" w:styleId="TOC2">
    <w:name w:val="toc 2"/>
    <w:basedOn w:val="Normal"/>
    <w:link w:val="TOC2Char"/>
    <w:uiPriority w:val="99"/>
    <w:rsid w:val="00192F49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192F49"/>
    <w:rPr>
      <w:color w:val="000000"/>
      <w:sz w:val="24"/>
      <w:lang w:val="ru-RU" w:eastAsia="ru-RU"/>
    </w:rPr>
  </w:style>
  <w:style w:type="paragraph" w:styleId="TOC4">
    <w:name w:val="toc 4"/>
    <w:basedOn w:val="Normal"/>
    <w:link w:val="TOC4Char"/>
    <w:uiPriority w:val="99"/>
    <w:rsid w:val="00192F49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192F49"/>
    <w:rPr>
      <w:color w:val="000000"/>
      <w:sz w:val="24"/>
      <w:lang w:val="ru-RU" w:eastAsia="ru-RU"/>
    </w:rPr>
  </w:style>
  <w:style w:type="paragraph" w:styleId="TOC6">
    <w:name w:val="toc 6"/>
    <w:basedOn w:val="Normal"/>
    <w:link w:val="TOC6Char"/>
    <w:uiPriority w:val="99"/>
    <w:rsid w:val="00192F49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192F49"/>
    <w:rPr>
      <w:color w:val="000000"/>
      <w:sz w:val="24"/>
      <w:lang w:val="ru-RU" w:eastAsia="ru-RU"/>
    </w:rPr>
  </w:style>
  <w:style w:type="paragraph" w:styleId="TOC7">
    <w:name w:val="toc 7"/>
    <w:basedOn w:val="Normal"/>
    <w:link w:val="TOC7Char"/>
    <w:uiPriority w:val="99"/>
    <w:rsid w:val="00192F49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192F49"/>
    <w:rPr>
      <w:color w:val="000000"/>
      <w:sz w:val="24"/>
      <w:lang w:val="ru-RU" w:eastAsia="ru-RU"/>
    </w:rPr>
  </w:style>
  <w:style w:type="paragraph" w:styleId="TOC3">
    <w:name w:val="toc 3"/>
    <w:basedOn w:val="Normal"/>
    <w:link w:val="TOC3Char"/>
    <w:uiPriority w:val="99"/>
    <w:rsid w:val="00192F49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192F49"/>
    <w:rPr>
      <w:color w:val="000000"/>
      <w:sz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192F49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192F49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192F49"/>
  </w:style>
  <w:style w:type="character" w:customStyle="1" w:styleId="Footnote1">
    <w:name w:val="Footnote1"/>
    <w:link w:val="Footnote"/>
    <w:uiPriority w:val="99"/>
    <w:locked/>
    <w:rsid w:val="00192F49"/>
    <w:rPr>
      <w:sz w:val="22"/>
    </w:rPr>
  </w:style>
  <w:style w:type="paragraph" w:styleId="TOC1">
    <w:name w:val="toc 1"/>
    <w:basedOn w:val="Normal"/>
    <w:link w:val="TOC1Char"/>
    <w:uiPriority w:val="99"/>
    <w:rsid w:val="00192F49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192F49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192F49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192F4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192F49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192F49"/>
    <w:rPr>
      <w:color w:val="000000"/>
      <w:sz w:val="24"/>
      <w:lang w:val="ru-RU" w:eastAsia="ru-RU"/>
    </w:rPr>
  </w:style>
  <w:style w:type="paragraph" w:styleId="TOC8">
    <w:name w:val="toc 8"/>
    <w:basedOn w:val="Normal"/>
    <w:link w:val="TOC8Char"/>
    <w:uiPriority w:val="99"/>
    <w:rsid w:val="00192F49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192F49"/>
    <w:rPr>
      <w:color w:val="000000"/>
      <w:sz w:val="24"/>
      <w:lang w:val="ru-RU" w:eastAsia="ru-RU"/>
    </w:rPr>
  </w:style>
  <w:style w:type="paragraph" w:styleId="TOC5">
    <w:name w:val="toc 5"/>
    <w:basedOn w:val="Normal"/>
    <w:link w:val="TOC5Char"/>
    <w:uiPriority w:val="99"/>
    <w:rsid w:val="00192F49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192F49"/>
    <w:rPr>
      <w:color w:val="000000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192F49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2F49"/>
    <w:rPr>
      <w:rFonts w:cs="Times New Roman"/>
      <w:i/>
      <w:color w:val="616161"/>
      <w:sz w:val="24"/>
    </w:rPr>
  </w:style>
  <w:style w:type="paragraph" w:customStyle="1" w:styleId="toc10">
    <w:name w:val="toc 10"/>
    <w:link w:val="toc101"/>
    <w:uiPriority w:val="99"/>
    <w:rsid w:val="00192F4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192F49"/>
    <w:rPr>
      <w:color w:val="000000"/>
      <w:sz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92F49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92F49"/>
    <w:rPr>
      <w:rFonts w:cs="Times New Roman"/>
      <w:b/>
      <w:sz w:val="52"/>
    </w:rPr>
  </w:style>
  <w:style w:type="paragraph" w:styleId="ListParagraph">
    <w:name w:val="List Paragraph"/>
    <w:basedOn w:val="Normal"/>
    <w:uiPriority w:val="99"/>
    <w:qFormat/>
    <w:rsid w:val="00162249"/>
    <w:pPr>
      <w:ind w:left="720"/>
      <w:contextualSpacing/>
    </w:pPr>
  </w:style>
  <w:style w:type="table" w:styleId="TableGrid">
    <w:name w:val="Table Grid"/>
    <w:basedOn w:val="TableNormal"/>
    <w:uiPriority w:val="99"/>
    <w:rsid w:val="00C804C8"/>
    <w:rPr>
      <w:rFonts w:ascii="Courier New" w:hAnsi="Courier New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uiPriority w:val="99"/>
    <w:rsid w:val="004B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l.mazi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disvg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l.maz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491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2022-04-22T05:48:00Z</cp:lastPrinted>
  <dcterms:created xsi:type="dcterms:W3CDTF">2021-03-19T11:01:00Z</dcterms:created>
  <dcterms:modified xsi:type="dcterms:W3CDTF">2022-04-25T11:21:00Z</dcterms:modified>
</cp:coreProperties>
</file>