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F" w:rsidRDefault="00ED299F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ED299F" w:rsidRDefault="00ED299F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проекте «Школе юного аптекаря»</w:t>
      </w:r>
    </w:p>
    <w:p w:rsidR="00ED299F" w:rsidRDefault="00ED29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D299F" w:rsidRDefault="00ED29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4995"/>
      </w:tblGrid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 среднего общего образования, среднего профессионального (фармацевтического) образования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rPr>
          <w:trHeight w:val="506"/>
        </w:trPr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родителя (законного представителя) (для несовершеннолетних участников)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родителя (законного представителя) (для несовершеннолетних участников)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(законного представителя) (для несовершеннолетних участников)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9F" w:rsidTr="0048487C">
        <w:tc>
          <w:tcPr>
            <w:tcW w:w="4350" w:type="dxa"/>
          </w:tcPr>
          <w:p w:rsidR="00ED299F" w:rsidRPr="0048487C" w:rsidRDefault="00ED29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(для несовершеннолетних участников)</w:t>
            </w:r>
          </w:p>
        </w:tc>
        <w:tc>
          <w:tcPr>
            <w:tcW w:w="4995" w:type="dxa"/>
          </w:tcPr>
          <w:p w:rsidR="00ED299F" w:rsidRPr="0048487C" w:rsidRDefault="00ED299F" w:rsidP="0048487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99F" w:rsidRDefault="00ED299F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99F" w:rsidRDefault="00ED299F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99F" w:rsidRDefault="00ED299F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«____»__________________202__ </w:t>
      </w:r>
    </w:p>
    <w:sectPr w:rsidR="00ED299F" w:rsidSect="00615CD4">
      <w:pgSz w:w="11906" w:h="16838"/>
      <w:pgMar w:top="1134" w:right="850" w:bottom="1134" w:left="1701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9F" w:rsidRDefault="00ED299F">
      <w:pPr>
        <w:spacing w:line="240" w:lineRule="auto"/>
      </w:pPr>
      <w:r>
        <w:separator/>
      </w:r>
    </w:p>
  </w:endnote>
  <w:endnote w:type="continuationSeparator" w:id="0">
    <w:p w:rsidR="00ED299F" w:rsidRDefault="00ED2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9F" w:rsidRDefault="00ED299F">
      <w:pPr>
        <w:spacing w:after="0"/>
      </w:pPr>
      <w:r>
        <w:separator/>
      </w:r>
    </w:p>
  </w:footnote>
  <w:footnote w:type="continuationSeparator" w:id="0">
    <w:p w:rsidR="00ED299F" w:rsidRDefault="00ED29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615F7E"/>
    <w:rsid w:val="0048487C"/>
    <w:rsid w:val="00615CD4"/>
    <w:rsid w:val="007D6FC9"/>
    <w:rsid w:val="009C487D"/>
    <w:rsid w:val="00ED299F"/>
    <w:rsid w:val="08615F7E"/>
    <w:rsid w:val="7FA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5CD4"/>
    <w:rPr>
      <w:rFonts w:cs="Calibri"/>
    </w:rPr>
  </w:style>
  <w:style w:type="table" w:customStyle="1" w:styleId="1">
    <w:name w:val="Сетка таблицы1"/>
    <w:uiPriority w:val="99"/>
    <w:rsid w:val="00615CD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Коваленко</dc:creator>
  <cp:keywords/>
  <dc:description/>
  <cp:lastModifiedBy>Татьяна</cp:lastModifiedBy>
  <cp:revision>2</cp:revision>
  <dcterms:created xsi:type="dcterms:W3CDTF">2021-11-23T12:33:00Z</dcterms:created>
  <dcterms:modified xsi:type="dcterms:W3CDTF">2021-11-23T16:52:00Z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6120DEB7AA2944289B986CE860D34FF0</vt:lpwstr>
  </property>
</Properties>
</file>